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FE2E" w14:textId="77777777" w:rsidR="00C5123F" w:rsidRPr="0018158F" w:rsidRDefault="006A5195" w:rsidP="008E3B21">
      <w:pPr>
        <w:jc w:val="center"/>
        <w:rPr>
          <w:rFonts w:ascii="Arial" w:hAnsi="Arial" w:cs="Arial"/>
          <w:b/>
          <w:sz w:val="24"/>
          <w:szCs w:val="24"/>
        </w:rPr>
      </w:pPr>
      <w:r w:rsidRPr="004927B3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41AEA95" wp14:editId="37A61BD0">
            <wp:simplePos x="0" y="0"/>
            <wp:positionH relativeFrom="column">
              <wp:posOffset>-323850</wp:posOffset>
            </wp:positionH>
            <wp:positionV relativeFrom="paragraph">
              <wp:posOffset>-523875</wp:posOffset>
            </wp:positionV>
            <wp:extent cx="1898015" cy="723900"/>
            <wp:effectExtent l="0" t="0" r="6985" b="0"/>
            <wp:wrapTight wrapText="bothSides">
              <wp:wrapPolygon edited="0">
                <wp:start x="0" y="0"/>
                <wp:lineTo x="0" y="21032"/>
                <wp:lineTo x="21463" y="21032"/>
                <wp:lineTo x="21463" y="0"/>
                <wp:lineTo x="0" y="0"/>
              </wp:wrapPolygon>
            </wp:wrapTight>
            <wp:docPr id="2" name="Picture 2" descr="http://www.devonjobs.gov.uk/CommonFileStorageImageGrab.aspx?msg=s7r3tY7LEYtPj%2Bn3yb%2BuKKyARMIzgw%2Fhjyqero3OFiq4ALMxuF9LK342PGGvoJLG0lATqtl63zyvJGGI1mdpy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vonjobs.gov.uk/CommonFileStorageImageGrab.aspx?msg=s7r3tY7LEYtPj%2Bn3yb%2BuKKyARMIzgw%2Fhjyqero3OFiq4ALMxuF9LK342PGGvoJLG0lATqtl63zyvJGGI1mdpyg%3D%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7B3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7A85D18D" wp14:editId="7AC50A00">
            <wp:simplePos x="0" y="0"/>
            <wp:positionH relativeFrom="column">
              <wp:posOffset>4267200</wp:posOffset>
            </wp:positionH>
            <wp:positionV relativeFrom="paragraph">
              <wp:posOffset>-523875</wp:posOffset>
            </wp:positionV>
            <wp:extent cx="1898015" cy="723900"/>
            <wp:effectExtent l="0" t="0" r="6985" b="0"/>
            <wp:wrapTight wrapText="bothSides">
              <wp:wrapPolygon edited="0">
                <wp:start x="0" y="0"/>
                <wp:lineTo x="0" y="21032"/>
                <wp:lineTo x="21463" y="21032"/>
                <wp:lineTo x="21463" y="0"/>
                <wp:lineTo x="0" y="0"/>
              </wp:wrapPolygon>
            </wp:wrapTight>
            <wp:docPr id="3" name="Picture 3" descr="http://www.devonjobs.gov.uk/CommonFileStorageImageGrab.aspx?msg=s7r3tY7LEYtPj%2Bn3yb%2BuKKyARMIzgw%2Fhjyqero3OFiq4ALMxuF9LK342PGGvoJLG0lATqtl63zyvJGGI1mdpy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vonjobs.gov.uk/CommonFileStorageImageGrab.aspx?msg=s7r3tY7LEYtPj%2Bn3yb%2BuKKyARMIzgw%2Fhjyqero3OFiq4ALMxuF9LK342PGGvoJLG0lATqtl63zyvJGGI1mdpyg%3D%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6EA" w:rsidRPr="004927B3">
        <w:rPr>
          <w:rFonts w:ascii="Arial" w:hAnsi="Arial" w:cs="Arial"/>
          <w:b/>
          <w:sz w:val="24"/>
          <w:szCs w:val="24"/>
        </w:rPr>
        <w:t>PE DEPARTMENT</w:t>
      </w:r>
    </w:p>
    <w:p w14:paraId="247BA567" w14:textId="77777777" w:rsidR="00B05481" w:rsidRDefault="003D46EA" w:rsidP="0094138C">
      <w:pPr>
        <w:jc w:val="center"/>
        <w:rPr>
          <w:rFonts w:ascii="Arial" w:hAnsi="Arial" w:cs="Arial"/>
          <w:b/>
          <w:sz w:val="24"/>
          <w:szCs w:val="24"/>
        </w:rPr>
      </w:pPr>
      <w:r w:rsidRPr="0018158F">
        <w:rPr>
          <w:rFonts w:ascii="Arial" w:hAnsi="Arial" w:cs="Arial"/>
          <w:b/>
          <w:sz w:val="24"/>
          <w:szCs w:val="24"/>
        </w:rPr>
        <w:t>SPORTS CLUBS</w:t>
      </w:r>
      <w:r w:rsidR="00D86632">
        <w:rPr>
          <w:rFonts w:ascii="Arial" w:hAnsi="Arial" w:cs="Arial"/>
          <w:b/>
          <w:sz w:val="24"/>
          <w:szCs w:val="24"/>
        </w:rPr>
        <w:t xml:space="preserve"> </w:t>
      </w:r>
      <w:r w:rsidR="00B05481">
        <w:rPr>
          <w:rFonts w:ascii="Arial" w:hAnsi="Arial" w:cs="Arial"/>
          <w:b/>
          <w:sz w:val="24"/>
          <w:szCs w:val="24"/>
        </w:rPr>
        <w:t>SUMMER</w:t>
      </w:r>
    </w:p>
    <w:p w14:paraId="009019AF" w14:textId="2F720F27" w:rsidR="00C36904" w:rsidRPr="0018158F" w:rsidRDefault="00365C62" w:rsidP="009413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 202</w:t>
      </w:r>
      <w:r w:rsidR="00B05481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2126"/>
        <w:gridCol w:w="1417"/>
        <w:gridCol w:w="1843"/>
        <w:gridCol w:w="2693"/>
      </w:tblGrid>
      <w:tr w:rsidR="00FA06CE" w:rsidRPr="00F346E6" w14:paraId="3A0ABD9F" w14:textId="77777777" w:rsidTr="00517302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33360280" w14:textId="77777777" w:rsidR="00FA06CE" w:rsidRPr="00F346E6" w:rsidRDefault="00FA06CE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</w:tr>
      <w:tr w:rsidR="00FA06CE" w:rsidRPr="00F346E6" w14:paraId="027FF2D7" w14:textId="77777777" w:rsidTr="002C74FF">
        <w:tc>
          <w:tcPr>
            <w:tcW w:w="1986" w:type="dxa"/>
          </w:tcPr>
          <w:p w14:paraId="491948ED" w14:textId="77777777" w:rsidR="00FA06CE" w:rsidRPr="00F346E6" w:rsidRDefault="0092281D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2126" w:type="dxa"/>
          </w:tcPr>
          <w:p w14:paraId="6A0F8B41" w14:textId="77777777" w:rsidR="00FA06CE" w:rsidRPr="00F346E6" w:rsidRDefault="0092281D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417" w:type="dxa"/>
          </w:tcPr>
          <w:p w14:paraId="715E30AD" w14:textId="77777777" w:rsidR="00FA06CE" w:rsidRPr="00F346E6" w:rsidRDefault="0092281D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843" w:type="dxa"/>
          </w:tcPr>
          <w:p w14:paraId="457E448C" w14:textId="77777777" w:rsidR="00FA06CE" w:rsidRPr="00F346E6" w:rsidRDefault="0092281D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Changing Room</w:t>
            </w:r>
          </w:p>
        </w:tc>
        <w:tc>
          <w:tcPr>
            <w:tcW w:w="2693" w:type="dxa"/>
          </w:tcPr>
          <w:p w14:paraId="181897B0" w14:textId="77777777" w:rsidR="00FA06CE" w:rsidRPr="00F346E6" w:rsidRDefault="0092281D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</w:tr>
      <w:tr w:rsidR="009626CD" w:rsidRPr="00F346E6" w14:paraId="674B70E0" w14:textId="77777777" w:rsidTr="002C74FF">
        <w:tc>
          <w:tcPr>
            <w:tcW w:w="1986" w:type="dxa"/>
            <w:vAlign w:val="center"/>
          </w:tcPr>
          <w:p w14:paraId="0193C28E" w14:textId="4503A9A8" w:rsidR="009626CD" w:rsidRPr="00F346E6" w:rsidRDefault="00CA11E9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Y</w:t>
            </w:r>
            <w:r w:rsidR="00B05481">
              <w:rPr>
                <w:rFonts w:ascii="Arial" w:hAnsi="Arial" w:cs="Arial"/>
                <w:sz w:val="18"/>
                <w:szCs w:val="18"/>
              </w:rPr>
              <w:t>10-13</w:t>
            </w:r>
          </w:p>
        </w:tc>
        <w:tc>
          <w:tcPr>
            <w:tcW w:w="2126" w:type="dxa"/>
            <w:vAlign w:val="center"/>
          </w:tcPr>
          <w:p w14:paraId="1C9B67A8" w14:textId="66265AF3" w:rsidR="009626CD" w:rsidRPr="00F346E6" w:rsidRDefault="00CA11E9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1417" w:type="dxa"/>
            <w:vAlign w:val="center"/>
          </w:tcPr>
          <w:p w14:paraId="10E446A2" w14:textId="32CDC483" w:rsidR="009626CD" w:rsidRPr="00F346E6" w:rsidRDefault="00CA11E9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1843" w:type="dxa"/>
            <w:vAlign w:val="center"/>
          </w:tcPr>
          <w:p w14:paraId="20767ACD" w14:textId="230AFA86" w:rsidR="009626CD" w:rsidRPr="00F346E6" w:rsidRDefault="00CA11E9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2693" w:type="dxa"/>
            <w:vAlign w:val="center"/>
          </w:tcPr>
          <w:p w14:paraId="7C51C04E" w14:textId="31CA8973" w:rsidR="009626CD" w:rsidRPr="00F346E6" w:rsidRDefault="00CA11E9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Mr Powell</w:t>
            </w:r>
          </w:p>
        </w:tc>
      </w:tr>
      <w:tr w:rsidR="00E07309" w:rsidRPr="00F346E6" w14:paraId="4B63A7F2" w14:textId="77777777" w:rsidTr="002C74FF">
        <w:tc>
          <w:tcPr>
            <w:tcW w:w="1986" w:type="dxa"/>
            <w:vAlign w:val="center"/>
          </w:tcPr>
          <w:p w14:paraId="54361F42" w14:textId="05728017" w:rsidR="00E07309" w:rsidRPr="00F346E6" w:rsidRDefault="00802BF8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Y10-11</w:t>
            </w:r>
          </w:p>
        </w:tc>
        <w:tc>
          <w:tcPr>
            <w:tcW w:w="2126" w:type="dxa"/>
            <w:vAlign w:val="center"/>
          </w:tcPr>
          <w:p w14:paraId="3B5A17AB" w14:textId="5C00B9CD" w:rsidR="00E07309" w:rsidRPr="00F346E6" w:rsidRDefault="00802BF8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Weights + Dance</w:t>
            </w:r>
          </w:p>
        </w:tc>
        <w:tc>
          <w:tcPr>
            <w:tcW w:w="1417" w:type="dxa"/>
            <w:vAlign w:val="center"/>
          </w:tcPr>
          <w:p w14:paraId="0A4ADC28" w14:textId="16B7AA75" w:rsidR="00E07309" w:rsidRPr="00F346E6" w:rsidRDefault="00802BF8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</w:t>
            </w:r>
          </w:p>
        </w:tc>
        <w:tc>
          <w:tcPr>
            <w:tcW w:w="1843" w:type="dxa"/>
            <w:vAlign w:val="center"/>
          </w:tcPr>
          <w:p w14:paraId="74ECA69F" w14:textId="1F12F5D1" w:rsidR="00E07309" w:rsidRPr="00F346E6" w:rsidRDefault="00802BF8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35C11587" w14:textId="28C75115" w:rsidR="00E07309" w:rsidRPr="00F346E6" w:rsidRDefault="00DD324A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Pearce + </w:t>
            </w:r>
            <w:r w:rsidR="00802BF8">
              <w:rPr>
                <w:rFonts w:ascii="Arial" w:hAnsi="Arial" w:cs="Arial"/>
                <w:sz w:val="18"/>
                <w:szCs w:val="18"/>
              </w:rPr>
              <w:t>Mr Elliot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7DB333F" w14:textId="77777777" w:rsidR="00C36904" w:rsidRPr="00F346E6" w:rsidRDefault="00C36904" w:rsidP="0094138C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515"/>
        <w:gridCol w:w="1843"/>
        <w:gridCol w:w="2693"/>
      </w:tblGrid>
      <w:tr w:rsidR="00084EA5" w:rsidRPr="00F346E6" w14:paraId="304FC39A" w14:textId="77777777" w:rsidTr="00E246AE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5F49E129" w14:textId="77777777" w:rsidR="00084EA5" w:rsidRPr="00F346E6" w:rsidRDefault="00084EA5" w:rsidP="00E246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MONDAY- AFTER SCHOOL</w:t>
            </w:r>
          </w:p>
        </w:tc>
      </w:tr>
      <w:tr w:rsidR="00084EA5" w:rsidRPr="00F346E6" w14:paraId="06F24DF9" w14:textId="77777777" w:rsidTr="00E246AE">
        <w:tc>
          <w:tcPr>
            <w:tcW w:w="2166" w:type="dxa"/>
          </w:tcPr>
          <w:p w14:paraId="7F0FBF63" w14:textId="77777777" w:rsidR="00084EA5" w:rsidRPr="000410FC" w:rsidRDefault="00084EA5" w:rsidP="00E24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0FC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848" w:type="dxa"/>
          </w:tcPr>
          <w:p w14:paraId="1A2E2E01" w14:textId="77777777" w:rsidR="00084EA5" w:rsidRPr="000410FC" w:rsidRDefault="00084EA5" w:rsidP="00E24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0F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515" w:type="dxa"/>
          </w:tcPr>
          <w:p w14:paraId="78A7ABB6" w14:textId="77777777" w:rsidR="00084EA5" w:rsidRPr="000410FC" w:rsidRDefault="00084EA5" w:rsidP="00E24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0FC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843" w:type="dxa"/>
          </w:tcPr>
          <w:p w14:paraId="53734CAB" w14:textId="77777777" w:rsidR="00084EA5" w:rsidRPr="000410FC" w:rsidRDefault="00084EA5" w:rsidP="00E24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0FC">
              <w:rPr>
                <w:rFonts w:ascii="Arial" w:hAnsi="Arial" w:cs="Arial"/>
                <w:b/>
                <w:sz w:val="20"/>
                <w:szCs w:val="20"/>
              </w:rPr>
              <w:t>Changing Room</w:t>
            </w:r>
          </w:p>
        </w:tc>
        <w:tc>
          <w:tcPr>
            <w:tcW w:w="2693" w:type="dxa"/>
          </w:tcPr>
          <w:p w14:paraId="0951172A" w14:textId="77777777" w:rsidR="00084EA5" w:rsidRPr="000410FC" w:rsidRDefault="00084EA5" w:rsidP="00E24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10FC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</w:tr>
      <w:tr w:rsidR="00084EA5" w:rsidRPr="00F346E6" w14:paraId="3558B36E" w14:textId="77777777" w:rsidTr="00C66D26">
        <w:tc>
          <w:tcPr>
            <w:tcW w:w="2166" w:type="dxa"/>
          </w:tcPr>
          <w:p w14:paraId="18A60747" w14:textId="06F50ECA" w:rsidR="00084EA5" w:rsidRPr="000410FC" w:rsidRDefault="003B43E3" w:rsidP="001B6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</w:t>
            </w:r>
          </w:p>
        </w:tc>
        <w:tc>
          <w:tcPr>
            <w:tcW w:w="1848" w:type="dxa"/>
          </w:tcPr>
          <w:p w14:paraId="3471DCA6" w14:textId="2CCE9381" w:rsidR="00084EA5" w:rsidRPr="000410FC" w:rsidRDefault="00B05481" w:rsidP="006F7A20">
            <w:pPr>
              <w:jc w:val="center"/>
              <w:rPr>
                <w:sz w:val="20"/>
                <w:szCs w:val="20"/>
              </w:rPr>
            </w:pPr>
            <w:r w:rsidRPr="000410FC">
              <w:rPr>
                <w:sz w:val="20"/>
                <w:szCs w:val="20"/>
              </w:rPr>
              <w:t xml:space="preserve">Chiefs Girls Rugby </w:t>
            </w:r>
          </w:p>
        </w:tc>
        <w:tc>
          <w:tcPr>
            <w:tcW w:w="1515" w:type="dxa"/>
          </w:tcPr>
          <w:p w14:paraId="0F2AAC71" w14:textId="5BE6E6AF" w:rsidR="00084EA5" w:rsidRPr="000410FC" w:rsidRDefault="00B05481" w:rsidP="006F7A20">
            <w:pPr>
              <w:jc w:val="center"/>
              <w:rPr>
                <w:sz w:val="20"/>
                <w:szCs w:val="20"/>
              </w:rPr>
            </w:pPr>
            <w:r w:rsidRPr="000410FC">
              <w:rPr>
                <w:sz w:val="20"/>
                <w:szCs w:val="20"/>
              </w:rPr>
              <w:t>Field</w:t>
            </w:r>
          </w:p>
        </w:tc>
        <w:tc>
          <w:tcPr>
            <w:tcW w:w="1843" w:type="dxa"/>
          </w:tcPr>
          <w:p w14:paraId="7326203F" w14:textId="2E05E1C7" w:rsidR="00084EA5" w:rsidRPr="000410FC" w:rsidRDefault="00B05481" w:rsidP="006F7A20">
            <w:pPr>
              <w:jc w:val="center"/>
              <w:rPr>
                <w:sz w:val="20"/>
                <w:szCs w:val="20"/>
              </w:rPr>
            </w:pPr>
            <w:r w:rsidRPr="000410FC">
              <w:rPr>
                <w:sz w:val="20"/>
                <w:szCs w:val="20"/>
              </w:rPr>
              <w:t xml:space="preserve">Humanities </w:t>
            </w:r>
          </w:p>
        </w:tc>
        <w:tc>
          <w:tcPr>
            <w:tcW w:w="2693" w:type="dxa"/>
          </w:tcPr>
          <w:p w14:paraId="18B00FBE" w14:textId="3109B9BC" w:rsidR="00084EA5" w:rsidRPr="000410FC" w:rsidRDefault="00B05481" w:rsidP="006F7A20">
            <w:pPr>
              <w:jc w:val="center"/>
              <w:rPr>
                <w:sz w:val="20"/>
                <w:szCs w:val="20"/>
              </w:rPr>
            </w:pPr>
            <w:r w:rsidRPr="000410FC">
              <w:rPr>
                <w:sz w:val="20"/>
                <w:szCs w:val="20"/>
              </w:rPr>
              <w:t>Mr</w:t>
            </w:r>
            <w:r w:rsidR="000410FC" w:rsidRPr="000410FC">
              <w:rPr>
                <w:sz w:val="20"/>
                <w:szCs w:val="20"/>
              </w:rPr>
              <w:t>s Elliot</w:t>
            </w:r>
            <w:r w:rsidRPr="000410FC">
              <w:rPr>
                <w:sz w:val="20"/>
                <w:szCs w:val="20"/>
              </w:rPr>
              <w:t xml:space="preserve"> + Chiefs</w:t>
            </w:r>
          </w:p>
        </w:tc>
      </w:tr>
      <w:tr w:rsidR="00B05481" w:rsidRPr="00F346E6" w14:paraId="3CB4F99A" w14:textId="77777777" w:rsidTr="00C66D26">
        <w:tc>
          <w:tcPr>
            <w:tcW w:w="2166" w:type="dxa"/>
          </w:tcPr>
          <w:p w14:paraId="43FAA280" w14:textId="2791EF0F" w:rsidR="00B05481" w:rsidRPr="000410FC" w:rsidRDefault="00B05481" w:rsidP="001B6B9B">
            <w:pPr>
              <w:jc w:val="center"/>
              <w:rPr>
                <w:sz w:val="20"/>
                <w:szCs w:val="20"/>
              </w:rPr>
            </w:pPr>
            <w:r w:rsidRPr="000410FC">
              <w:rPr>
                <w:sz w:val="20"/>
                <w:szCs w:val="20"/>
              </w:rPr>
              <w:t>Y7-8</w:t>
            </w:r>
          </w:p>
        </w:tc>
        <w:tc>
          <w:tcPr>
            <w:tcW w:w="1848" w:type="dxa"/>
          </w:tcPr>
          <w:p w14:paraId="0138F11B" w14:textId="69EC3856" w:rsidR="00B05481" w:rsidRPr="000410FC" w:rsidRDefault="00B05481" w:rsidP="006F7A20">
            <w:pPr>
              <w:jc w:val="center"/>
              <w:rPr>
                <w:sz w:val="20"/>
                <w:szCs w:val="20"/>
              </w:rPr>
            </w:pPr>
            <w:r w:rsidRPr="000410FC">
              <w:rPr>
                <w:sz w:val="20"/>
                <w:szCs w:val="20"/>
              </w:rPr>
              <w:t>Girls Rounders</w:t>
            </w:r>
          </w:p>
        </w:tc>
        <w:tc>
          <w:tcPr>
            <w:tcW w:w="1515" w:type="dxa"/>
          </w:tcPr>
          <w:p w14:paraId="00863BCE" w14:textId="6835D68E" w:rsidR="00B05481" w:rsidRPr="000410FC" w:rsidRDefault="00B05481" w:rsidP="006F7A20">
            <w:pPr>
              <w:jc w:val="center"/>
              <w:rPr>
                <w:sz w:val="20"/>
                <w:szCs w:val="20"/>
              </w:rPr>
            </w:pPr>
            <w:r w:rsidRPr="000410FC">
              <w:rPr>
                <w:sz w:val="20"/>
                <w:szCs w:val="20"/>
              </w:rPr>
              <w:t>Field</w:t>
            </w:r>
          </w:p>
        </w:tc>
        <w:tc>
          <w:tcPr>
            <w:tcW w:w="1843" w:type="dxa"/>
          </w:tcPr>
          <w:p w14:paraId="38B0FAA5" w14:textId="5EF1FFC4" w:rsidR="00B05481" w:rsidRPr="000410FC" w:rsidRDefault="00B05481" w:rsidP="006F7A20">
            <w:pPr>
              <w:jc w:val="center"/>
              <w:rPr>
                <w:sz w:val="20"/>
                <w:szCs w:val="20"/>
              </w:rPr>
            </w:pPr>
            <w:r w:rsidRPr="000410FC">
              <w:rPr>
                <w:sz w:val="20"/>
                <w:szCs w:val="20"/>
              </w:rPr>
              <w:t xml:space="preserve">Humanities </w:t>
            </w:r>
          </w:p>
        </w:tc>
        <w:tc>
          <w:tcPr>
            <w:tcW w:w="2693" w:type="dxa"/>
          </w:tcPr>
          <w:p w14:paraId="788C62BE" w14:textId="6741070D" w:rsidR="00B05481" w:rsidRPr="000410FC" w:rsidRDefault="00B05481" w:rsidP="006F7A20">
            <w:pPr>
              <w:jc w:val="center"/>
              <w:rPr>
                <w:sz w:val="20"/>
                <w:szCs w:val="20"/>
              </w:rPr>
            </w:pPr>
            <w:r w:rsidRPr="000410FC">
              <w:rPr>
                <w:sz w:val="20"/>
                <w:szCs w:val="20"/>
              </w:rPr>
              <w:t>Mrs Needs</w:t>
            </w:r>
          </w:p>
        </w:tc>
      </w:tr>
    </w:tbl>
    <w:p w14:paraId="3705439D" w14:textId="77777777" w:rsidR="00F346E6" w:rsidRPr="00F346E6" w:rsidRDefault="00F346E6" w:rsidP="0094138C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515"/>
        <w:gridCol w:w="1843"/>
        <w:gridCol w:w="2693"/>
      </w:tblGrid>
      <w:tr w:rsidR="00962946" w:rsidRPr="00F346E6" w14:paraId="014FAF0A" w14:textId="77777777" w:rsidTr="00517302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3BD54F4A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</w:tr>
      <w:tr w:rsidR="00962946" w:rsidRPr="00F346E6" w14:paraId="0E969BA9" w14:textId="77777777" w:rsidTr="00AE7CE0">
        <w:tc>
          <w:tcPr>
            <w:tcW w:w="2166" w:type="dxa"/>
          </w:tcPr>
          <w:p w14:paraId="68FACE59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848" w:type="dxa"/>
          </w:tcPr>
          <w:p w14:paraId="78CB239E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515" w:type="dxa"/>
          </w:tcPr>
          <w:p w14:paraId="2422504C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843" w:type="dxa"/>
          </w:tcPr>
          <w:p w14:paraId="536F3CAA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Changing Room</w:t>
            </w:r>
          </w:p>
        </w:tc>
        <w:tc>
          <w:tcPr>
            <w:tcW w:w="2693" w:type="dxa"/>
          </w:tcPr>
          <w:p w14:paraId="6D77236A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</w:tr>
      <w:tr w:rsidR="009862B9" w:rsidRPr="00F346E6" w14:paraId="217BB205" w14:textId="77777777" w:rsidTr="00EB6EDF">
        <w:tc>
          <w:tcPr>
            <w:tcW w:w="2166" w:type="dxa"/>
            <w:vAlign w:val="center"/>
          </w:tcPr>
          <w:p w14:paraId="42DE6980" w14:textId="264B44CF" w:rsidR="009862B9" w:rsidRPr="00F346E6" w:rsidRDefault="00B05481" w:rsidP="006F7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Y7-11</w:t>
            </w:r>
          </w:p>
        </w:tc>
        <w:tc>
          <w:tcPr>
            <w:tcW w:w="1848" w:type="dxa"/>
            <w:vAlign w:val="center"/>
          </w:tcPr>
          <w:p w14:paraId="69823BCC" w14:textId="06D3F1B8" w:rsidR="009862B9" w:rsidRPr="00F346E6" w:rsidRDefault="00B05481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Girls Cricket</w:t>
            </w:r>
          </w:p>
        </w:tc>
        <w:tc>
          <w:tcPr>
            <w:tcW w:w="1515" w:type="dxa"/>
            <w:vAlign w:val="center"/>
          </w:tcPr>
          <w:p w14:paraId="443CFB51" w14:textId="57205086" w:rsidR="009862B9" w:rsidRPr="00F346E6" w:rsidRDefault="00B05481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843" w:type="dxa"/>
            <w:vAlign w:val="center"/>
          </w:tcPr>
          <w:p w14:paraId="72823614" w14:textId="4686AE63" w:rsidR="009862B9" w:rsidRPr="00F346E6" w:rsidRDefault="00B05481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Humanities</w:t>
            </w:r>
          </w:p>
        </w:tc>
        <w:tc>
          <w:tcPr>
            <w:tcW w:w="2693" w:type="dxa"/>
            <w:vAlign w:val="center"/>
          </w:tcPr>
          <w:p w14:paraId="08618D70" w14:textId="4C6BAFAA" w:rsidR="009862B9" w:rsidRPr="00F346E6" w:rsidRDefault="00B05481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Needs</w:t>
            </w:r>
          </w:p>
        </w:tc>
      </w:tr>
      <w:tr w:rsidR="006F7A20" w:rsidRPr="00F346E6" w14:paraId="598452DC" w14:textId="77777777" w:rsidTr="00EB6EDF">
        <w:tc>
          <w:tcPr>
            <w:tcW w:w="2166" w:type="dxa"/>
            <w:vAlign w:val="center"/>
          </w:tcPr>
          <w:p w14:paraId="2169235D" w14:textId="65514F89" w:rsidR="006F7A20" w:rsidRPr="00F346E6" w:rsidRDefault="00802BF8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Y10-11</w:t>
            </w:r>
          </w:p>
        </w:tc>
        <w:tc>
          <w:tcPr>
            <w:tcW w:w="1848" w:type="dxa"/>
            <w:vAlign w:val="center"/>
          </w:tcPr>
          <w:p w14:paraId="597E6D71" w14:textId="0B05DB67" w:rsidR="006F7A20" w:rsidRPr="00F346E6" w:rsidRDefault="00802BF8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Weights</w:t>
            </w:r>
          </w:p>
        </w:tc>
        <w:tc>
          <w:tcPr>
            <w:tcW w:w="1515" w:type="dxa"/>
            <w:vAlign w:val="center"/>
          </w:tcPr>
          <w:p w14:paraId="62396CE7" w14:textId="318FE97A" w:rsidR="006F7A20" w:rsidRPr="00F346E6" w:rsidRDefault="00802BF8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</w:t>
            </w:r>
          </w:p>
        </w:tc>
        <w:tc>
          <w:tcPr>
            <w:tcW w:w="1843" w:type="dxa"/>
            <w:vAlign w:val="center"/>
          </w:tcPr>
          <w:p w14:paraId="5013C67D" w14:textId="78FCCE20" w:rsidR="006F7A20" w:rsidRPr="00F346E6" w:rsidRDefault="00802BF8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21B28AD2" w14:textId="1B1F63EE" w:rsidR="006F7A20" w:rsidRPr="00F346E6" w:rsidRDefault="00802BF8" w:rsidP="00D97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Elliot</w:t>
            </w:r>
          </w:p>
        </w:tc>
      </w:tr>
      <w:tr w:rsidR="00004267" w:rsidRPr="00F346E6" w14:paraId="498C6CDF" w14:textId="77777777" w:rsidTr="00EB6EDF">
        <w:tc>
          <w:tcPr>
            <w:tcW w:w="2166" w:type="dxa"/>
            <w:vAlign w:val="center"/>
          </w:tcPr>
          <w:p w14:paraId="21F14D34" w14:textId="69CCF776" w:rsidR="00004267" w:rsidRPr="00F346E6" w:rsidRDefault="000410FC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Y7-8</w:t>
            </w:r>
          </w:p>
        </w:tc>
        <w:tc>
          <w:tcPr>
            <w:tcW w:w="1848" w:type="dxa"/>
            <w:vAlign w:val="center"/>
          </w:tcPr>
          <w:p w14:paraId="412B8A53" w14:textId="7C6F8A60" w:rsidR="00004267" w:rsidRPr="00F346E6" w:rsidRDefault="000410FC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Tennis</w:t>
            </w:r>
          </w:p>
        </w:tc>
        <w:tc>
          <w:tcPr>
            <w:tcW w:w="1515" w:type="dxa"/>
            <w:vAlign w:val="center"/>
          </w:tcPr>
          <w:p w14:paraId="3E66621A" w14:textId="6F4A2FC5" w:rsidR="00004267" w:rsidRPr="00F346E6" w:rsidRDefault="000410FC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Courts</w:t>
            </w:r>
          </w:p>
        </w:tc>
        <w:tc>
          <w:tcPr>
            <w:tcW w:w="1843" w:type="dxa"/>
            <w:vAlign w:val="center"/>
          </w:tcPr>
          <w:p w14:paraId="78CE5203" w14:textId="7859CDAD" w:rsidR="00004267" w:rsidRPr="00F346E6" w:rsidRDefault="000410FC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2693" w:type="dxa"/>
            <w:vAlign w:val="center"/>
          </w:tcPr>
          <w:p w14:paraId="1E2D43BD" w14:textId="30F9D5D5" w:rsidR="00004267" w:rsidRPr="00F346E6" w:rsidRDefault="000410FC" w:rsidP="00D97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Hall</w:t>
            </w:r>
          </w:p>
        </w:tc>
      </w:tr>
      <w:tr w:rsidR="000410FC" w:rsidRPr="00F346E6" w14:paraId="234CFAC7" w14:textId="77777777" w:rsidTr="00EB6EDF">
        <w:tc>
          <w:tcPr>
            <w:tcW w:w="2166" w:type="dxa"/>
            <w:vAlign w:val="center"/>
          </w:tcPr>
          <w:p w14:paraId="495EA4B9" w14:textId="0397E781" w:rsidR="000410FC" w:rsidRDefault="000410FC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Y9</w:t>
            </w:r>
          </w:p>
        </w:tc>
        <w:tc>
          <w:tcPr>
            <w:tcW w:w="1848" w:type="dxa"/>
            <w:vAlign w:val="center"/>
          </w:tcPr>
          <w:p w14:paraId="4EE21BBB" w14:textId="677EEB26" w:rsidR="000410FC" w:rsidRDefault="000410FC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Softball</w:t>
            </w:r>
          </w:p>
        </w:tc>
        <w:tc>
          <w:tcPr>
            <w:tcW w:w="1515" w:type="dxa"/>
            <w:vAlign w:val="center"/>
          </w:tcPr>
          <w:p w14:paraId="534EBC8F" w14:textId="420306AC" w:rsidR="000410FC" w:rsidRDefault="000410FC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843" w:type="dxa"/>
            <w:vAlign w:val="center"/>
          </w:tcPr>
          <w:p w14:paraId="0EA49BCF" w14:textId="4A815514" w:rsidR="000410FC" w:rsidRDefault="000410FC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Humanities</w:t>
            </w:r>
          </w:p>
        </w:tc>
        <w:tc>
          <w:tcPr>
            <w:tcW w:w="2693" w:type="dxa"/>
            <w:vAlign w:val="center"/>
          </w:tcPr>
          <w:p w14:paraId="5BFA1037" w14:textId="2E27F45F" w:rsidR="000410FC" w:rsidRDefault="000410FC" w:rsidP="00D97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Stapleton</w:t>
            </w:r>
          </w:p>
        </w:tc>
      </w:tr>
    </w:tbl>
    <w:p w14:paraId="6F15CB5D" w14:textId="77777777" w:rsidR="00F346E6" w:rsidRPr="00F346E6" w:rsidRDefault="00F346E6" w:rsidP="0094138C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515"/>
        <w:gridCol w:w="1843"/>
        <w:gridCol w:w="2693"/>
      </w:tblGrid>
      <w:tr w:rsidR="00962946" w:rsidRPr="00F346E6" w14:paraId="5F197F7A" w14:textId="77777777" w:rsidTr="00517302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4DF585C4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</w:tr>
      <w:tr w:rsidR="00962946" w:rsidRPr="00F346E6" w14:paraId="66C39D8A" w14:textId="77777777" w:rsidTr="00AE7CE0">
        <w:tc>
          <w:tcPr>
            <w:tcW w:w="2166" w:type="dxa"/>
          </w:tcPr>
          <w:p w14:paraId="703C4BE6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848" w:type="dxa"/>
          </w:tcPr>
          <w:p w14:paraId="5438BBED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515" w:type="dxa"/>
          </w:tcPr>
          <w:p w14:paraId="1F8E593A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843" w:type="dxa"/>
          </w:tcPr>
          <w:p w14:paraId="3301CFA7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Changing Room</w:t>
            </w:r>
          </w:p>
        </w:tc>
        <w:tc>
          <w:tcPr>
            <w:tcW w:w="2693" w:type="dxa"/>
          </w:tcPr>
          <w:p w14:paraId="6787FB61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</w:tr>
      <w:tr w:rsidR="00294EB3" w:rsidRPr="00F346E6" w14:paraId="0605C3FB" w14:textId="77777777" w:rsidTr="00EB6EDF">
        <w:tc>
          <w:tcPr>
            <w:tcW w:w="2166" w:type="dxa"/>
            <w:vAlign w:val="center"/>
          </w:tcPr>
          <w:p w14:paraId="797FA726" w14:textId="00899F9A" w:rsidR="00294EB3" w:rsidRPr="00F346E6" w:rsidRDefault="00365C62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Y7</w:t>
            </w:r>
            <w:r w:rsidR="00CA11E9" w:rsidRPr="00F346E6">
              <w:rPr>
                <w:rFonts w:ascii="Arial" w:hAnsi="Arial" w:cs="Arial"/>
                <w:sz w:val="18"/>
                <w:szCs w:val="18"/>
              </w:rPr>
              <w:t xml:space="preserve"> &amp; 8</w:t>
            </w:r>
          </w:p>
        </w:tc>
        <w:tc>
          <w:tcPr>
            <w:tcW w:w="1848" w:type="dxa"/>
            <w:vAlign w:val="center"/>
          </w:tcPr>
          <w:p w14:paraId="313C4BDA" w14:textId="77777777" w:rsidR="00294EB3" w:rsidRPr="00F346E6" w:rsidRDefault="006F7A20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Badminton</w:t>
            </w:r>
          </w:p>
        </w:tc>
        <w:tc>
          <w:tcPr>
            <w:tcW w:w="1515" w:type="dxa"/>
            <w:vAlign w:val="center"/>
          </w:tcPr>
          <w:p w14:paraId="7136A529" w14:textId="77777777" w:rsidR="00294EB3" w:rsidRPr="00F346E6" w:rsidRDefault="006F7A20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1843" w:type="dxa"/>
            <w:vAlign w:val="center"/>
          </w:tcPr>
          <w:p w14:paraId="586B1439" w14:textId="77777777" w:rsidR="00294EB3" w:rsidRPr="00F346E6" w:rsidRDefault="006F7A20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2693" w:type="dxa"/>
            <w:vAlign w:val="center"/>
          </w:tcPr>
          <w:p w14:paraId="1EF3B224" w14:textId="77777777" w:rsidR="00294EB3" w:rsidRPr="00F346E6" w:rsidRDefault="006F7A20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Mr Powell</w:t>
            </w:r>
          </w:p>
        </w:tc>
      </w:tr>
      <w:tr w:rsidR="00962946" w:rsidRPr="00F346E6" w14:paraId="3D0D14F0" w14:textId="77777777" w:rsidTr="00EB6EDF">
        <w:tc>
          <w:tcPr>
            <w:tcW w:w="2166" w:type="dxa"/>
            <w:vAlign w:val="center"/>
          </w:tcPr>
          <w:p w14:paraId="263C30CD" w14:textId="308D03CD" w:rsidR="00962946" w:rsidRPr="00F346E6" w:rsidRDefault="00802BF8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Y7-9</w:t>
            </w:r>
          </w:p>
        </w:tc>
        <w:tc>
          <w:tcPr>
            <w:tcW w:w="1848" w:type="dxa"/>
            <w:vAlign w:val="center"/>
          </w:tcPr>
          <w:p w14:paraId="6E290049" w14:textId="0C2852BA" w:rsidR="00962946" w:rsidRPr="00F346E6" w:rsidRDefault="00802BF8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1515" w:type="dxa"/>
            <w:vAlign w:val="center"/>
          </w:tcPr>
          <w:p w14:paraId="35FCEC3A" w14:textId="395B1FD7" w:rsidR="00962946" w:rsidRPr="00F346E6" w:rsidRDefault="00802BF8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</w:t>
            </w:r>
          </w:p>
        </w:tc>
        <w:tc>
          <w:tcPr>
            <w:tcW w:w="1843" w:type="dxa"/>
            <w:vAlign w:val="center"/>
          </w:tcPr>
          <w:p w14:paraId="42FF42B7" w14:textId="77E1492E" w:rsidR="00962946" w:rsidRPr="00F346E6" w:rsidRDefault="00802BF8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55AF318F" w14:textId="6DF3A0A1" w:rsidR="00962946" w:rsidRPr="00F346E6" w:rsidRDefault="00802BF8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 Hall</w:t>
            </w:r>
          </w:p>
        </w:tc>
      </w:tr>
      <w:tr w:rsidR="000410FC" w:rsidRPr="00F346E6" w14:paraId="6E59B2D7" w14:textId="77777777" w:rsidTr="00EB6EDF">
        <w:tc>
          <w:tcPr>
            <w:tcW w:w="2166" w:type="dxa"/>
            <w:vAlign w:val="center"/>
          </w:tcPr>
          <w:p w14:paraId="460DE42C" w14:textId="2BFF36C4" w:rsidR="000410FC" w:rsidRDefault="008F692A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Y9</w:t>
            </w:r>
          </w:p>
        </w:tc>
        <w:tc>
          <w:tcPr>
            <w:tcW w:w="1848" w:type="dxa"/>
            <w:vAlign w:val="center"/>
          </w:tcPr>
          <w:p w14:paraId="1DF7442D" w14:textId="12A4E5C1" w:rsidR="000410FC" w:rsidRDefault="000410FC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Mixed Rounders</w:t>
            </w:r>
          </w:p>
        </w:tc>
        <w:tc>
          <w:tcPr>
            <w:tcW w:w="1515" w:type="dxa"/>
            <w:vAlign w:val="center"/>
          </w:tcPr>
          <w:p w14:paraId="31FF442C" w14:textId="06EC29D9" w:rsidR="000410FC" w:rsidRDefault="000410FC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843" w:type="dxa"/>
            <w:vAlign w:val="center"/>
          </w:tcPr>
          <w:p w14:paraId="28E70CF3" w14:textId="666D1C7D" w:rsidR="000410FC" w:rsidRDefault="008F692A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Humanities</w:t>
            </w:r>
          </w:p>
        </w:tc>
        <w:tc>
          <w:tcPr>
            <w:tcW w:w="2693" w:type="dxa"/>
            <w:vAlign w:val="center"/>
          </w:tcPr>
          <w:p w14:paraId="42E88C43" w14:textId="24958EB3" w:rsidR="000410FC" w:rsidRDefault="008F692A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Broomfield</w:t>
            </w:r>
          </w:p>
        </w:tc>
      </w:tr>
    </w:tbl>
    <w:p w14:paraId="3A8C91E6" w14:textId="77777777" w:rsidR="00962946" w:rsidRPr="00F346E6" w:rsidRDefault="00962946" w:rsidP="008E3B21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515"/>
        <w:gridCol w:w="1843"/>
        <w:gridCol w:w="2693"/>
      </w:tblGrid>
      <w:tr w:rsidR="00606D8F" w:rsidRPr="00F346E6" w14:paraId="6E084E05" w14:textId="77777777" w:rsidTr="00517302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3DC5F301" w14:textId="77777777" w:rsidR="00606D8F" w:rsidRPr="00F346E6" w:rsidRDefault="00606D8F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WEDNESDAY- AFTER SCHOOL</w:t>
            </w:r>
          </w:p>
        </w:tc>
      </w:tr>
      <w:tr w:rsidR="00606D8F" w:rsidRPr="00F346E6" w14:paraId="598161E6" w14:textId="77777777" w:rsidTr="006D3C36">
        <w:tc>
          <w:tcPr>
            <w:tcW w:w="2166" w:type="dxa"/>
          </w:tcPr>
          <w:p w14:paraId="4FA5FBCB" w14:textId="77777777" w:rsidR="00606D8F" w:rsidRPr="00F346E6" w:rsidRDefault="00606D8F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848" w:type="dxa"/>
          </w:tcPr>
          <w:p w14:paraId="2DB97CD4" w14:textId="77777777" w:rsidR="00606D8F" w:rsidRPr="00F346E6" w:rsidRDefault="00606D8F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515" w:type="dxa"/>
          </w:tcPr>
          <w:p w14:paraId="3FF6A1F0" w14:textId="77777777" w:rsidR="00606D8F" w:rsidRPr="00F346E6" w:rsidRDefault="00606D8F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843" w:type="dxa"/>
          </w:tcPr>
          <w:p w14:paraId="73AF549E" w14:textId="77777777" w:rsidR="00606D8F" w:rsidRPr="00F346E6" w:rsidRDefault="00606D8F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Changing Room</w:t>
            </w:r>
          </w:p>
        </w:tc>
        <w:tc>
          <w:tcPr>
            <w:tcW w:w="2693" w:type="dxa"/>
          </w:tcPr>
          <w:p w14:paraId="284E28D6" w14:textId="77777777" w:rsidR="00606D8F" w:rsidRPr="00F346E6" w:rsidRDefault="00606D8F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</w:tr>
      <w:tr w:rsidR="00365C62" w:rsidRPr="00F346E6" w14:paraId="68AB1D37" w14:textId="77777777" w:rsidTr="006D3C36">
        <w:tc>
          <w:tcPr>
            <w:tcW w:w="2166" w:type="dxa"/>
          </w:tcPr>
          <w:p w14:paraId="53958B52" w14:textId="22922BA9" w:rsidR="00365C62" w:rsidRPr="00F346E6" w:rsidRDefault="00802BF8" w:rsidP="00365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Years</w:t>
            </w:r>
          </w:p>
        </w:tc>
        <w:tc>
          <w:tcPr>
            <w:tcW w:w="1848" w:type="dxa"/>
          </w:tcPr>
          <w:p w14:paraId="2B0EAFAB" w14:textId="75D4851C" w:rsidR="00365C62" w:rsidRPr="00F346E6" w:rsidRDefault="00802BF8" w:rsidP="00365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</w:tc>
        <w:tc>
          <w:tcPr>
            <w:tcW w:w="1515" w:type="dxa"/>
          </w:tcPr>
          <w:p w14:paraId="6D75F5A8" w14:textId="3DD38438" w:rsidR="00365C62" w:rsidRPr="00F346E6" w:rsidRDefault="00802BF8" w:rsidP="00365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</w:t>
            </w:r>
          </w:p>
        </w:tc>
        <w:tc>
          <w:tcPr>
            <w:tcW w:w="1843" w:type="dxa"/>
          </w:tcPr>
          <w:p w14:paraId="615E1342" w14:textId="08A81183" w:rsidR="00365C62" w:rsidRPr="00F346E6" w:rsidRDefault="00802BF8" w:rsidP="00365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Humanities</w:t>
            </w:r>
          </w:p>
        </w:tc>
        <w:tc>
          <w:tcPr>
            <w:tcW w:w="2693" w:type="dxa"/>
          </w:tcPr>
          <w:p w14:paraId="7115B419" w14:textId="176CEEA8" w:rsidR="00365C62" w:rsidRPr="00F346E6" w:rsidRDefault="00802BF8" w:rsidP="00365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 Powell, Miss Hall, Mr Stapleton, Mr Pearce, Miss Fowler, Mr Hawkins</w:t>
            </w:r>
          </w:p>
        </w:tc>
      </w:tr>
      <w:tr w:rsidR="00CA11E9" w:rsidRPr="00F346E6" w14:paraId="035AEEDA" w14:textId="77777777" w:rsidTr="006D3C36">
        <w:tc>
          <w:tcPr>
            <w:tcW w:w="2166" w:type="dxa"/>
          </w:tcPr>
          <w:p w14:paraId="217D156D" w14:textId="3EFD5719" w:rsidR="00CA11E9" w:rsidRPr="00F346E6" w:rsidRDefault="00802BF8" w:rsidP="00365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Y9-10</w:t>
            </w:r>
          </w:p>
        </w:tc>
        <w:tc>
          <w:tcPr>
            <w:tcW w:w="1848" w:type="dxa"/>
          </w:tcPr>
          <w:p w14:paraId="56ABBFBA" w14:textId="108A337D" w:rsidR="00CA11E9" w:rsidRPr="00F346E6" w:rsidRDefault="00802BF8" w:rsidP="00365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Rounders</w:t>
            </w:r>
          </w:p>
        </w:tc>
        <w:tc>
          <w:tcPr>
            <w:tcW w:w="1515" w:type="dxa"/>
          </w:tcPr>
          <w:p w14:paraId="15E72734" w14:textId="48D905F8" w:rsidR="00CA11E9" w:rsidRPr="00F346E6" w:rsidRDefault="00802BF8" w:rsidP="00365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</w:t>
            </w:r>
          </w:p>
        </w:tc>
        <w:tc>
          <w:tcPr>
            <w:tcW w:w="1843" w:type="dxa"/>
          </w:tcPr>
          <w:p w14:paraId="5FD7A731" w14:textId="7421B87A" w:rsidR="00CA11E9" w:rsidRPr="00F346E6" w:rsidRDefault="00802BF8" w:rsidP="00365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Humanities</w:t>
            </w:r>
          </w:p>
        </w:tc>
        <w:tc>
          <w:tcPr>
            <w:tcW w:w="2693" w:type="dxa"/>
          </w:tcPr>
          <w:p w14:paraId="6F35F091" w14:textId="58B155D7" w:rsidR="00CA11E9" w:rsidRPr="00F346E6" w:rsidRDefault="00802BF8" w:rsidP="00365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Elliot</w:t>
            </w:r>
          </w:p>
        </w:tc>
      </w:tr>
      <w:tr w:rsidR="00365C62" w:rsidRPr="00F346E6" w14:paraId="115D83AE" w14:textId="77777777" w:rsidTr="006D3C36">
        <w:tc>
          <w:tcPr>
            <w:tcW w:w="2166" w:type="dxa"/>
          </w:tcPr>
          <w:p w14:paraId="078CA3D2" w14:textId="2AF3A90D" w:rsidR="00365C62" w:rsidRPr="00F346E6" w:rsidRDefault="00CA11E9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 xml:space="preserve">Y10-11 </w:t>
            </w:r>
          </w:p>
        </w:tc>
        <w:tc>
          <w:tcPr>
            <w:tcW w:w="1848" w:type="dxa"/>
          </w:tcPr>
          <w:p w14:paraId="397564CA" w14:textId="2503CC6E" w:rsidR="00365C62" w:rsidRPr="00F346E6" w:rsidRDefault="003B02CE" w:rsidP="00365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Btec/</w:t>
            </w:r>
            <w:r w:rsidR="00CA11E9" w:rsidRPr="00F346E6">
              <w:rPr>
                <w:sz w:val="18"/>
                <w:szCs w:val="18"/>
              </w:rPr>
              <w:t>GCSE PE Catch Up</w:t>
            </w:r>
          </w:p>
        </w:tc>
        <w:tc>
          <w:tcPr>
            <w:tcW w:w="1515" w:type="dxa"/>
          </w:tcPr>
          <w:p w14:paraId="67A86762" w14:textId="702F7C53" w:rsidR="00365C62" w:rsidRPr="00F346E6" w:rsidRDefault="00CA11E9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IT3</w:t>
            </w:r>
          </w:p>
        </w:tc>
        <w:tc>
          <w:tcPr>
            <w:tcW w:w="1843" w:type="dxa"/>
          </w:tcPr>
          <w:p w14:paraId="4292F7D0" w14:textId="7FDE5C21" w:rsidR="00365C62" w:rsidRPr="00F346E6" w:rsidRDefault="00B7212A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14:paraId="1B39BEE8" w14:textId="508D4041" w:rsidR="00365C62" w:rsidRPr="00F346E6" w:rsidRDefault="00365C62" w:rsidP="00365C62">
            <w:pPr>
              <w:jc w:val="center"/>
              <w:rPr>
                <w:sz w:val="18"/>
                <w:szCs w:val="18"/>
              </w:rPr>
            </w:pPr>
            <w:r w:rsidRPr="00F346E6">
              <w:rPr>
                <w:sz w:val="18"/>
                <w:szCs w:val="18"/>
              </w:rPr>
              <w:t>Mr</w:t>
            </w:r>
            <w:r w:rsidR="00CA11E9" w:rsidRPr="00F346E6">
              <w:rPr>
                <w:sz w:val="18"/>
                <w:szCs w:val="18"/>
              </w:rPr>
              <w:t>s Broomfield</w:t>
            </w:r>
          </w:p>
        </w:tc>
      </w:tr>
    </w:tbl>
    <w:p w14:paraId="37BE8E3E" w14:textId="77777777" w:rsidR="00F346E6" w:rsidRPr="00F346E6" w:rsidRDefault="00F346E6" w:rsidP="0094138C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515"/>
        <w:gridCol w:w="1843"/>
        <w:gridCol w:w="2693"/>
      </w:tblGrid>
      <w:tr w:rsidR="00962946" w:rsidRPr="00F346E6" w14:paraId="7AB30068" w14:textId="77777777" w:rsidTr="00517302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238D318F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</w:tr>
      <w:tr w:rsidR="00962946" w:rsidRPr="00F346E6" w14:paraId="345BB4B3" w14:textId="77777777" w:rsidTr="00AE7CE0">
        <w:tc>
          <w:tcPr>
            <w:tcW w:w="2166" w:type="dxa"/>
          </w:tcPr>
          <w:p w14:paraId="40237E3B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848" w:type="dxa"/>
          </w:tcPr>
          <w:p w14:paraId="2CAE7F5E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515" w:type="dxa"/>
          </w:tcPr>
          <w:p w14:paraId="3D58FC23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843" w:type="dxa"/>
          </w:tcPr>
          <w:p w14:paraId="19CD8D07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Changing Room</w:t>
            </w:r>
          </w:p>
        </w:tc>
        <w:tc>
          <w:tcPr>
            <w:tcW w:w="2693" w:type="dxa"/>
          </w:tcPr>
          <w:p w14:paraId="7DA815DD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</w:tr>
      <w:tr w:rsidR="00B7212A" w:rsidRPr="00F346E6" w14:paraId="0F30E392" w14:textId="77777777" w:rsidTr="00EB6EDF">
        <w:tc>
          <w:tcPr>
            <w:tcW w:w="2166" w:type="dxa"/>
            <w:vAlign w:val="center"/>
          </w:tcPr>
          <w:p w14:paraId="7BE895C3" w14:textId="3235BC64" w:rsidR="00B7212A" w:rsidRPr="00F346E6" w:rsidRDefault="00B7212A" w:rsidP="00C8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Y11</w:t>
            </w:r>
          </w:p>
        </w:tc>
        <w:tc>
          <w:tcPr>
            <w:tcW w:w="1848" w:type="dxa"/>
            <w:vAlign w:val="center"/>
          </w:tcPr>
          <w:p w14:paraId="24C66210" w14:textId="384C487F" w:rsidR="00B7212A" w:rsidRPr="00F346E6" w:rsidRDefault="00B7212A" w:rsidP="0072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Indoor Football</w:t>
            </w:r>
          </w:p>
        </w:tc>
        <w:tc>
          <w:tcPr>
            <w:tcW w:w="1515" w:type="dxa"/>
            <w:vAlign w:val="center"/>
          </w:tcPr>
          <w:p w14:paraId="69ACBBFA" w14:textId="679CA624" w:rsidR="00B7212A" w:rsidRPr="00F346E6" w:rsidRDefault="00B7212A" w:rsidP="0072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1843" w:type="dxa"/>
            <w:vAlign w:val="center"/>
          </w:tcPr>
          <w:p w14:paraId="22B4608E" w14:textId="27AA0439" w:rsidR="00B7212A" w:rsidRPr="00F346E6" w:rsidRDefault="00B7212A" w:rsidP="0072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2693" w:type="dxa"/>
            <w:vAlign w:val="center"/>
          </w:tcPr>
          <w:p w14:paraId="7CE8EF4A" w14:textId="4103BE44" w:rsidR="00B7212A" w:rsidRPr="00F346E6" w:rsidRDefault="00B7212A" w:rsidP="0072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Mr Stapleton</w:t>
            </w:r>
          </w:p>
        </w:tc>
      </w:tr>
      <w:tr w:rsidR="00B7212A" w:rsidRPr="00F346E6" w14:paraId="1AD05A59" w14:textId="77777777" w:rsidTr="000114F9">
        <w:tc>
          <w:tcPr>
            <w:tcW w:w="2166" w:type="dxa"/>
          </w:tcPr>
          <w:p w14:paraId="4A6EB5AA" w14:textId="42627327" w:rsidR="00B7212A" w:rsidRPr="00F346E6" w:rsidRDefault="00C0100D" w:rsidP="00B7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Y10 + Y11</w:t>
            </w:r>
          </w:p>
        </w:tc>
        <w:tc>
          <w:tcPr>
            <w:tcW w:w="1848" w:type="dxa"/>
          </w:tcPr>
          <w:p w14:paraId="143C290E" w14:textId="47DD2518" w:rsidR="00B7212A" w:rsidRPr="00F346E6" w:rsidRDefault="00C0100D" w:rsidP="00B7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Softball</w:t>
            </w:r>
          </w:p>
        </w:tc>
        <w:tc>
          <w:tcPr>
            <w:tcW w:w="1515" w:type="dxa"/>
          </w:tcPr>
          <w:p w14:paraId="62FFBFF2" w14:textId="7D2FF3F4" w:rsidR="00B7212A" w:rsidRPr="00F346E6" w:rsidRDefault="00C0100D" w:rsidP="00B7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843" w:type="dxa"/>
          </w:tcPr>
          <w:p w14:paraId="08739A28" w14:textId="38148ACD" w:rsidR="00B7212A" w:rsidRPr="00F346E6" w:rsidRDefault="00C0100D" w:rsidP="00B7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Humanities</w:t>
            </w:r>
          </w:p>
        </w:tc>
        <w:tc>
          <w:tcPr>
            <w:tcW w:w="2693" w:type="dxa"/>
          </w:tcPr>
          <w:p w14:paraId="55EDB1F1" w14:textId="77BDAC86" w:rsidR="00B7212A" w:rsidRPr="00F346E6" w:rsidRDefault="00C0100D" w:rsidP="00B72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Pearce</w:t>
            </w:r>
          </w:p>
        </w:tc>
      </w:tr>
    </w:tbl>
    <w:p w14:paraId="3D16A03A" w14:textId="77777777" w:rsidR="00BD54C9" w:rsidRPr="00F346E6" w:rsidRDefault="00BD54C9" w:rsidP="00517302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515"/>
        <w:gridCol w:w="1843"/>
        <w:gridCol w:w="2693"/>
      </w:tblGrid>
      <w:tr w:rsidR="00F87AA9" w:rsidRPr="00F346E6" w14:paraId="2DFE0E5B" w14:textId="77777777" w:rsidTr="00725E17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280DA19F" w14:textId="77777777" w:rsidR="00F87AA9" w:rsidRPr="00F346E6" w:rsidRDefault="00F87AA9" w:rsidP="00725E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THURSDAY- AFTER SCHOOL</w:t>
            </w:r>
          </w:p>
        </w:tc>
      </w:tr>
      <w:tr w:rsidR="00F87AA9" w:rsidRPr="00F346E6" w14:paraId="32FBC0F2" w14:textId="77777777" w:rsidTr="00725E17">
        <w:tc>
          <w:tcPr>
            <w:tcW w:w="2166" w:type="dxa"/>
          </w:tcPr>
          <w:p w14:paraId="06797860" w14:textId="77777777" w:rsidR="00F87AA9" w:rsidRPr="00F346E6" w:rsidRDefault="00F87AA9" w:rsidP="00725E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848" w:type="dxa"/>
          </w:tcPr>
          <w:p w14:paraId="7D0BC101" w14:textId="77777777" w:rsidR="00F87AA9" w:rsidRPr="00F346E6" w:rsidRDefault="00F87AA9" w:rsidP="00725E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515" w:type="dxa"/>
          </w:tcPr>
          <w:p w14:paraId="46F8442A" w14:textId="77777777" w:rsidR="00F87AA9" w:rsidRPr="00F346E6" w:rsidRDefault="00F87AA9" w:rsidP="00725E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843" w:type="dxa"/>
          </w:tcPr>
          <w:p w14:paraId="3D5BE263" w14:textId="77777777" w:rsidR="00F87AA9" w:rsidRPr="00F346E6" w:rsidRDefault="00F87AA9" w:rsidP="00725E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Changing Room</w:t>
            </w:r>
          </w:p>
        </w:tc>
        <w:tc>
          <w:tcPr>
            <w:tcW w:w="2693" w:type="dxa"/>
          </w:tcPr>
          <w:p w14:paraId="0908D5B9" w14:textId="77777777" w:rsidR="00F87AA9" w:rsidRPr="00F346E6" w:rsidRDefault="00F87AA9" w:rsidP="00725E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</w:tr>
      <w:tr w:rsidR="00F87AA9" w:rsidRPr="00F346E6" w14:paraId="54F80448" w14:textId="77777777" w:rsidTr="00725E17">
        <w:tc>
          <w:tcPr>
            <w:tcW w:w="2166" w:type="dxa"/>
            <w:vAlign w:val="center"/>
          </w:tcPr>
          <w:p w14:paraId="7F25DA3A" w14:textId="5FA606C6" w:rsidR="00F87AA9" w:rsidRPr="00F346E6" w:rsidRDefault="00802BF8" w:rsidP="00440A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Years</w:t>
            </w:r>
          </w:p>
        </w:tc>
        <w:tc>
          <w:tcPr>
            <w:tcW w:w="1848" w:type="dxa"/>
            <w:vAlign w:val="center"/>
          </w:tcPr>
          <w:p w14:paraId="6A31ECDC" w14:textId="03D8BEA6" w:rsidR="00F87AA9" w:rsidRPr="00F346E6" w:rsidRDefault="00802BF8" w:rsidP="0072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Netball</w:t>
            </w:r>
          </w:p>
        </w:tc>
        <w:tc>
          <w:tcPr>
            <w:tcW w:w="1515" w:type="dxa"/>
            <w:vAlign w:val="center"/>
          </w:tcPr>
          <w:p w14:paraId="1858B5A0" w14:textId="3418A457" w:rsidR="00F87AA9" w:rsidRPr="00F346E6" w:rsidRDefault="00802BF8" w:rsidP="0072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Courts</w:t>
            </w:r>
          </w:p>
        </w:tc>
        <w:tc>
          <w:tcPr>
            <w:tcW w:w="1843" w:type="dxa"/>
            <w:vAlign w:val="center"/>
          </w:tcPr>
          <w:p w14:paraId="1E3C7EB6" w14:textId="35E66385" w:rsidR="00F87AA9" w:rsidRPr="00F346E6" w:rsidRDefault="00802BF8" w:rsidP="0072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Humanities</w:t>
            </w:r>
          </w:p>
        </w:tc>
        <w:tc>
          <w:tcPr>
            <w:tcW w:w="2693" w:type="dxa"/>
            <w:vAlign w:val="center"/>
          </w:tcPr>
          <w:p w14:paraId="11D5DFD1" w14:textId="50CF3E07" w:rsidR="00F87AA9" w:rsidRPr="00F346E6" w:rsidRDefault="00802BF8" w:rsidP="0072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 Hall, Miss Fowler</w:t>
            </w:r>
          </w:p>
        </w:tc>
      </w:tr>
    </w:tbl>
    <w:p w14:paraId="1DC997CD" w14:textId="77777777" w:rsidR="00F346E6" w:rsidRPr="00F346E6" w:rsidRDefault="00F346E6" w:rsidP="00517302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515"/>
        <w:gridCol w:w="1843"/>
        <w:gridCol w:w="2693"/>
      </w:tblGrid>
      <w:tr w:rsidR="00962946" w:rsidRPr="00F346E6" w14:paraId="5115A276" w14:textId="77777777" w:rsidTr="00517302">
        <w:tc>
          <w:tcPr>
            <w:tcW w:w="10065" w:type="dxa"/>
            <w:gridSpan w:val="5"/>
            <w:shd w:val="clear" w:color="auto" w:fill="D9D9D9" w:themeFill="background1" w:themeFillShade="D9"/>
          </w:tcPr>
          <w:p w14:paraId="417F70C2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</w:tr>
      <w:tr w:rsidR="00962946" w:rsidRPr="00F346E6" w14:paraId="313B5C8D" w14:textId="77777777" w:rsidTr="00AE7CE0">
        <w:tc>
          <w:tcPr>
            <w:tcW w:w="2166" w:type="dxa"/>
          </w:tcPr>
          <w:p w14:paraId="4606567E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1848" w:type="dxa"/>
          </w:tcPr>
          <w:p w14:paraId="7C310081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515" w:type="dxa"/>
          </w:tcPr>
          <w:p w14:paraId="7EED41CE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Area</w:t>
            </w:r>
          </w:p>
        </w:tc>
        <w:tc>
          <w:tcPr>
            <w:tcW w:w="1843" w:type="dxa"/>
          </w:tcPr>
          <w:p w14:paraId="6F02803B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Changing Room</w:t>
            </w:r>
          </w:p>
        </w:tc>
        <w:tc>
          <w:tcPr>
            <w:tcW w:w="2693" w:type="dxa"/>
          </w:tcPr>
          <w:p w14:paraId="4DFE5623" w14:textId="77777777" w:rsidR="00962946" w:rsidRPr="00F346E6" w:rsidRDefault="00962946" w:rsidP="008E3B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6E6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</w:tr>
      <w:tr w:rsidR="00A4580E" w:rsidRPr="00F346E6" w14:paraId="5BC9D38E" w14:textId="77777777" w:rsidTr="00EB6EDF">
        <w:trPr>
          <w:trHeight w:val="710"/>
        </w:trPr>
        <w:tc>
          <w:tcPr>
            <w:tcW w:w="2166" w:type="dxa"/>
            <w:vAlign w:val="center"/>
          </w:tcPr>
          <w:p w14:paraId="4D5A4CE9" w14:textId="77777777" w:rsidR="00A4580E" w:rsidRPr="00F346E6" w:rsidRDefault="00497125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Various</w:t>
            </w:r>
          </w:p>
        </w:tc>
        <w:tc>
          <w:tcPr>
            <w:tcW w:w="1848" w:type="dxa"/>
            <w:vAlign w:val="center"/>
          </w:tcPr>
          <w:p w14:paraId="1C456F9F" w14:textId="77777777" w:rsidR="00A4580E" w:rsidRPr="00F346E6" w:rsidRDefault="00497125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Inter-tutor</w:t>
            </w:r>
          </w:p>
        </w:tc>
        <w:tc>
          <w:tcPr>
            <w:tcW w:w="1515" w:type="dxa"/>
            <w:vAlign w:val="center"/>
          </w:tcPr>
          <w:p w14:paraId="2ED7EC99" w14:textId="77777777" w:rsidR="00A4580E" w:rsidRPr="00F346E6" w:rsidRDefault="00497125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Various</w:t>
            </w:r>
          </w:p>
        </w:tc>
        <w:tc>
          <w:tcPr>
            <w:tcW w:w="1843" w:type="dxa"/>
            <w:vAlign w:val="center"/>
          </w:tcPr>
          <w:p w14:paraId="2C9C6826" w14:textId="77777777" w:rsidR="00A4580E" w:rsidRPr="00F346E6" w:rsidRDefault="00497125" w:rsidP="008E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Various</w:t>
            </w:r>
          </w:p>
        </w:tc>
        <w:tc>
          <w:tcPr>
            <w:tcW w:w="2693" w:type="dxa"/>
            <w:vAlign w:val="center"/>
          </w:tcPr>
          <w:p w14:paraId="4733E878" w14:textId="5100624B" w:rsidR="00416457" w:rsidRPr="00F346E6" w:rsidRDefault="00840373" w:rsidP="004164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Mr Stapleton</w:t>
            </w:r>
          </w:p>
          <w:p w14:paraId="16C7B7E8" w14:textId="1DF2B2F6" w:rsidR="00CA11E9" w:rsidRPr="00F346E6" w:rsidRDefault="00CA11E9" w:rsidP="004164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Miss Hall</w:t>
            </w:r>
          </w:p>
          <w:p w14:paraId="2D6A22E7" w14:textId="77777777" w:rsidR="00416457" w:rsidRPr="00F346E6" w:rsidRDefault="00F87AA9" w:rsidP="00F87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Mrs Broomfield</w:t>
            </w:r>
          </w:p>
        </w:tc>
      </w:tr>
      <w:tr w:rsidR="00365C62" w:rsidRPr="00F346E6" w14:paraId="38B227E6" w14:textId="77777777" w:rsidTr="00365C62">
        <w:trPr>
          <w:trHeight w:val="274"/>
        </w:trPr>
        <w:tc>
          <w:tcPr>
            <w:tcW w:w="2166" w:type="dxa"/>
          </w:tcPr>
          <w:p w14:paraId="68C5CE0B" w14:textId="7D8EAEB2" w:rsidR="00365C62" w:rsidRPr="00F346E6" w:rsidRDefault="00365C62" w:rsidP="00365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Post 16</w:t>
            </w:r>
          </w:p>
        </w:tc>
        <w:tc>
          <w:tcPr>
            <w:tcW w:w="1848" w:type="dxa"/>
          </w:tcPr>
          <w:p w14:paraId="077E6593" w14:textId="77777777" w:rsidR="00365C62" w:rsidRPr="00F346E6" w:rsidRDefault="00365C62" w:rsidP="00365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Indoor Football</w:t>
            </w:r>
          </w:p>
        </w:tc>
        <w:tc>
          <w:tcPr>
            <w:tcW w:w="1515" w:type="dxa"/>
          </w:tcPr>
          <w:p w14:paraId="170B6942" w14:textId="77777777" w:rsidR="00365C62" w:rsidRPr="00F346E6" w:rsidRDefault="00365C62" w:rsidP="00365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1843" w:type="dxa"/>
          </w:tcPr>
          <w:p w14:paraId="2BD1CCF0" w14:textId="77777777" w:rsidR="00365C62" w:rsidRPr="00F346E6" w:rsidRDefault="00365C62" w:rsidP="00365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Sports Hall</w:t>
            </w:r>
          </w:p>
        </w:tc>
        <w:tc>
          <w:tcPr>
            <w:tcW w:w="2693" w:type="dxa"/>
          </w:tcPr>
          <w:p w14:paraId="2AAFE35D" w14:textId="77777777" w:rsidR="00365C62" w:rsidRPr="00F346E6" w:rsidRDefault="00365C62" w:rsidP="00365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6E6">
              <w:rPr>
                <w:rFonts w:ascii="Arial" w:hAnsi="Arial" w:cs="Arial"/>
                <w:sz w:val="18"/>
                <w:szCs w:val="18"/>
              </w:rPr>
              <w:t>Mr Powell</w:t>
            </w:r>
          </w:p>
        </w:tc>
      </w:tr>
      <w:tr w:rsidR="0002498B" w:rsidRPr="00F346E6" w14:paraId="0F233B19" w14:textId="77777777" w:rsidTr="00365C62">
        <w:trPr>
          <w:trHeight w:val="274"/>
        </w:trPr>
        <w:tc>
          <w:tcPr>
            <w:tcW w:w="2166" w:type="dxa"/>
          </w:tcPr>
          <w:p w14:paraId="67D85429" w14:textId="5E3563B1" w:rsidR="0002498B" w:rsidRPr="00F346E6" w:rsidRDefault="0002498B" w:rsidP="00365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Y7 + Y8</w:t>
            </w:r>
          </w:p>
        </w:tc>
        <w:tc>
          <w:tcPr>
            <w:tcW w:w="1848" w:type="dxa"/>
          </w:tcPr>
          <w:p w14:paraId="7121952A" w14:textId="5D6C214C" w:rsidR="0002498B" w:rsidRPr="00F346E6" w:rsidRDefault="0002498B" w:rsidP="00365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Tennis</w:t>
            </w:r>
          </w:p>
        </w:tc>
        <w:tc>
          <w:tcPr>
            <w:tcW w:w="1515" w:type="dxa"/>
          </w:tcPr>
          <w:p w14:paraId="30646F29" w14:textId="13D3F2DE" w:rsidR="0002498B" w:rsidRPr="00F346E6" w:rsidRDefault="0002498B" w:rsidP="00365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Courts</w:t>
            </w:r>
          </w:p>
        </w:tc>
        <w:tc>
          <w:tcPr>
            <w:tcW w:w="1843" w:type="dxa"/>
          </w:tcPr>
          <w:p w14:paraId="180937F6" w14:textId="4518F083" w:rsidR="0002498B" w:rsidRPr="00F346E6" w:rsidRDefault="0002498B" w:rsidP="00365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14:paraId="34B49775" w14:textId="28DAD2AC" w:rsidR="0002498B" w:rsidRPr="00F346E6" w:rsidRDefault="0002498B" w:rsidP="00365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Woolacott</w:t>
            </w:r>
          </w:p>
        </w:tc>
      </w:tr>
    </w:tbl>
    <w:p w14:paraId="1844A14C" w14:textId="77777777" w:rsidR="006132A9" w:rsidRDefault="006132A9" w:rsidP="003B02CE">
      <w:pPr>
        <w:shd w:val="clear" w:color="auto" w:fill="FFFFFF" w:themeFill="background1"/>
        <w:jc w:val="both"/>
        <w:rPr>
          <w:rFonts w:ascii="Arial" w:hAnsi="Arial" w:cs="Arial"/>
          <w:b/>
          <w:color w:val="0066FF"/>
          <w:sz w:val="32"/>
          <w:szCs w:val="24"/>
        </w:rPr>
      </w:pPr>
    </w:p>
    <w:sectPr w:rsidR="006132A9" w:rsidSect="008E3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8EE1" w14:textId="77777777" w:rsidR="00F2043A" w:rsidRDefault="00F2043A" w:rsidP="00830BA7">
      <w:pPr>
        <w:spacing w:after="0" w:line="240" w:lineRule="auto"/>
      </w:pPr>
      <w:r>
        <w:separator/>
      </w:r>
    </w:p>
  </w:endnote>
  <w:endnote w:type="continuationSeparator" w:id="0">
    <w:p w14:paraId="21DA751A" w14:textId="77777777" w:rsidR="00F2043A" w:rsidRDefault="00F2043A" w:rsidP="0083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A3EB" w14:textId="77777777" w:rsidR="00830BA7" w:rsidRDefault="00830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06E3" w14:textId="77777777" w:rsidR="00830BA7" w:rsidRDefault="00830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D19F" w14:textId="77777777" w:rsidR="00830BA7" w:rsidRDefault="00830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1B4E" w14:textId="77777777" w:rsidR="00F2043A" w:rsidRDefault="00F2043A" w:rsidP="00830BA7">
      <w:pPr>
        <w:spacing w:after="0" w:line="240" w:lineRule="auto"/>
      </w:pPr>
      <w:r>
        <w:separator/>
      </w:r>
    </w:p>
  </w:footnote>
  <w:footnote w:type="continuationSeparator" w:id="0">
    <w:p w14:paraId="36A7B245" w14:textId="77777777" w:rsidR="00F2043A" w:rsidRDefault="00F2043A" w:rsidP="0083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2592" w14:textId="77777777" w:rsidR="00830BA7" w:rsidRDefault="00830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66A8" w14:textId="38606902" w:rsidR="00830BA7" w:rsidRDefault="00830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82CB" w14:textId="77777777" w:rsidR="00830BA7" w:rsidRDefault="00830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EA"/>
    <w:rsid w:val="00004267"/>
    <w:rsid w:val="0002498B"/>
    <w:rsid w:val="0002617E"/>
    <w:rsid w:val="000410FC"/>
    <w:rsid w:val="00045AAC"/>
    <w:rsid w:val="00084EA5"/>
    <w:rsid w:val="000D3FF7"/>
    <w:rsid w:val="001143A6"/>
    <w:rsid w:val="0018158F"/>
    <w:rsid w:val="001B6B9B"/>
    <w:rsid w:val="001D28DE"/>
    <w:rsid w:val="00222773"/>
    <w:rsid w:val="00294EB3"/>
    <w:rsid w:val="002C74FF"/>
    <w:rsid w:val="00301599"/>
    <w:rsid w:val="00333FEF"/>
    <w:rsid w:val="00361FD8"/>
    <w:rsid w:val="00365C62"/>
    <w:rsid w:val="003B02CE"/>
    <w:rsid w:val="003B43E3"/>
    <w:rsid w:val="003D46EA"/>
    <w:rsid w:val="00416457"/>
    <w:rsid w:val="00421896"/>
    <w:rsid w:val="00440A80"/>
    <w:rsid w:val="00491CFB"/>
    <w:rsid w:val="004927B3"/>
    <w:rsid w:val="00497125"/>
    <w:rsid w:val="004A3F89"/>
    <w:rsid w:val="005126E2"/>
    <w:rsid w:val="00517302"/>
    <w:rsid w:val="00537165"/>
    <w:rsid w:val="0053728E"/>
    <w:rsid w:val="00574A20"/>
    <w:rsid w:val="00580AC1"/>
    <w:rsid w:val="005A7268"/>
    <w:rsid w:val="005D573C"/>
    <w:rsid w:val="00606D8F"/>
    <w:rsid w:val="006132A9"/>
    <w:rsid w:val="00631009"/>
    <w:rsid w:val="00632CB6"/>
    <w:rsid w:val="00652188"/>
    <w:rsid w:val="006870B0"/>
    <w:rsid w:val="006A1B0B"/>
    <w:rsid w:val="006A5195"/>
    <w:rsid w:val="006A6AB1"/>
    <w:rsid w:val="006D3C2F"/>
    <w:rsid w:val="006D3C36"/>
    <w:rsid w:val="006D438F"/>
    <w:rsid w:val="006F7A20"/>
    <w:rsid w:val="00747FD0"/>
    <w:rsid w:val="007D03C3"/>
    <w:rsid w:val="007D7A2B"/>
    <w:rsid w:val="00802BF8"/>
    <w:rsid w:val="00817E1B"/>
    <w:rsid w:val="00820673"/>
    <w:rsid w:val="00830BA7"/>
    <w:rsid w:val="00833F63"/>
    <w:rsid w:val="00840373"/>
    <w:rsid w:val="0084542E"/>
    <w:rsid w:val="00871838"/>
    <w:rsid w:val="0089143F"/>
    <w:rsid w:val="008A71A7"/>
    <w:rsid w:val="008E3B21"/>
    <w:rsid w:val="008F692A"/>
    <w:rsid w:val="009036A5"/>
    <w:rsid w:val="0091205E"/>
    <w:rsid w:val="00920763"/>
    <w:rsid w:val="0092281D"/>
    <w:rsid w:val="0094138C"/>
    <w:rsid w:val="009626CD"/>
    <w:rsid w:val="00962946"/>
    <w:rsid w:val="009862B9"/>
    <w:rsid w:val="00987E4D"/>
    <w:rsid w:val="009D6B93"/>
    <w:rsid w:val="009E11A7"/>
    <w:rsid w:val="00A1129D"/>
    <w:rsid w:val="00A4580E"/>
    <w:rsid w:val="00A54E8E"/>
    <w:rsid w:val="00A85743"/>
    <w:rsid w:val="00AB4925"/>
    <w:rsid w:val="00AC5F20"/>
    <w:rsid w:val="00AD5093"/>
    <w:rsid w:val="00AE7CE0"/>
    <w:rsid w:val="00AF0B90"/>
    <w:rsid w:val="00B05481"/>
    <w:rsid w:val="00B24387"/>
    <w:rsid w:val="00B61A6A"/>
    <w:rsid w:val="00B7212A"/>
    <w:rsid w:val="00B72CE3"/>
    <w:rsid w:val="00BD4766"/>
    <w:rsid w:val="00BD54C9"/>
    <w:rsid w:val="00BE43D1"/>
    <w:rsid w:val="00C0100D"/>
    <w:rsid w:val="00C05C44"/>
    <w:rsid w:val="00C36904"/>
    <w:rsid w:val="00C45585"/>
    <w:rsid w:val="00C5123F"/>
    <w:rsid w:val="00C8039C"/>
    <w:rsid w:val="00CA11E9"/>
    <w:rsid w:val="00CA1E36"/>
    <w:rsid w:val="00CC365F"/>
    <w:rsid w:val="00D04284"/>
    <w:rsid w:val="00D36B6F"/>
    <w:rsid w:val="00D8067A"/>
    <w:rsid w:val="00D81A77"/>
    <w:rsid w:val="00D86632"/>
    <w:rsid w:val="00D8745B"/>
    <w:rsid w:val="00D9720F"/>
    <w:rsid w:val="00DB480A"/>
    <w:rsid w:val="00DB7230"/>
    <w:rsid w:val="00DD324A"/>
    <w:rsid w:val="00DD6049"/>
    <w:rsid w:val="00E07309"/>
    <w:rsid w:val="00E140FD"/>
    <w:rsid w:val="00E525AD"/>
    <w:rsid w:val="00E87D29"/>
    <w:rsid w:val="00E94FEF"/>
    <w:rsid w:val="00EA661A"/>
    <w:rsid w:val="00EB6EDF"/>
    <w:rsid w:val="00F169BF"/>
    <w:rsid w:val="00F2043A"/>
    <w:rsid w:val="00F346E6"/>
    <w:rsid w:val="00F54FBC"/>
    <w:rsid w:val="00F57C80"/>
    <w:rsid w:val="00F72640"/>
    <w:rsid w:val="00F87AA9"/>
    <w:rsid w:val="00FA06CE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BF1FC"/>
  <w15:docId w15:val="{10CFC880-B1EF-4892-B75D-590E8128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A7"/>
  </w:style>
  <w:style w:type="paragraph" w:styleId="Footer">
    <w:name w:val="footer"/>
    <w:basedOn w:val="Normal"/>
    <w:link w:val="FooterChar"/>
    <w:uiPriority w:val="99"/>
    <w:unhideWhenUsed/>
    <w:rsid w:val="0083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eh22.CLYSTVALE.000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25E5517-4463-4A75-A3A1-7596825BE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68C36-1367-45D6-9CD2-B231BC0E49A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1307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Bale [2]</dc:creator>
  <cp:lastModifiedBy>Julian Powell</cp:lastModifiedBy>
  <cp:revision>5</cp:revision>
  <cp:lastPrinted>2022-04-25T09:49:00Z</cp:lastPrinted>
  <dcterms:created xsi:type="dcterms:W3CDTF">2022-04-25T09:49:00Z</dcterms:created>
  <dcterms:modified xsi:type="dcterms:W3CDTF">2022-04-26T07:57:00Z</dcterms:modified>
</cp:coreProperties>
</file>