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E2E" w14:textId="77777777" w:rsidR="00C5123F" w:rsidRPr="0018158F" w:rsidRDefault="006A5195" w:rsidP="008E3B21">
      <w:pPr>
        <w:jc w:val="center"/>
        <w:rPr>
          <w:rFonts w:ascii="Arial" w:hAnsi="Arial" w:cs="Arial"/>
          <w:b/>
          <w:sz w:val="24"/>
          <w:szCs w:val="24"/>
        </w:rPr>
      </w:pPr>
      <w:r w:rsidRPr="004927B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41AEA95" wp14:editId="37A61BD0">
            <wp:simplePos x="0" y="0"/>
            <wp:positionH relativeFrom="column">
              <wp:posOffset>-323850</wp:posOffset>
            </wp:positionH>
            <wp:positionV relativeFrom="paragraph">
              <wp:posOffset>-523875</wp:posOffset>
            </wp:positionV>
            <wp:extent cx="1898015" cy="723900"/>
            <wp:effectExtent l="0" t="0" r="6985" b="0"/>
            <wp:wrapTight wrapText="bothSides">
              <wp:wrapPolygon edited="0">
                <wp:start x="0" y="0"/>
                <wp:lineTo x="0" y="21032"/>
                <wp:lineTo x="21463" y="21032"/>
                <wp:lineTo x="21463" y="0"/>
                <wp:lineTo x="0" y="0"/>
              </wp:wrapPolygon>
            </wp:wrapTight>
            <wp:docPr id="2" name="Picture 2" descr="http://www.devonjobs.gov.uk/CommonFileStorageImageGrab.aspx?msg=s7r3tY7LEYtPj%2Bn3yb%2BuKKyARMIzgw%2Fhjyqero3OFiq4ALMxuF9LK342PGGvoJLG0lATqtl63zyvJGGI1mdp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onjobs.gov.uk/CommonFileStorageImageGrab.aspx?msg=s7r3tY7LEYtPj%2Bn3yb%2BuKKyARMIzgw%2Fhjyqero3OFiq4ALMxuF9LK342PGGvoJLG0lATqtl63zyvJGGI1mdpyg%3D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7B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7A85D18D" wp14:editId="7AC50A00">
            <wp:simplePos x="0" y="0"/>
            <wp:positionH relativeFrom="column">
              <wp:posOffset>4267200</wp:posOffset>
            </wp:positionH>
            <wp:positionV relativeFrom="paragraph">
              <wp:posOffset>-523875</wp:posOffset>
            </wp:positionV>
            <wp:extent cx="1898015" cy="723900"/>
            <wp:effectExtent l="0" t="0" r="6985" b="0"/>
            <wp:wrapTight wrapText="bothSides">
              <wp:wrapPolygon edited="0">
                <wp:start x="0" y="0"/>
                <wp:lineTo x="0" y="21032"/>
                <wp:lineTo x="21463" y="21032"/>
                <wp:lineTo x="21463" y="0"/>
                <wp:lineTo x="0" y="0"/>
              </wp:wrapPolygon>
            </wp:wrapTight>
            <wp:docPr id="3" name="Picture 3" descr="http://www.devonjobs.gov.uk/CommonFileStorageImageGrab.aspx?msg=s7r3tY7LEYtPj%2Bn3yb%2BuKKyARMIzgw%2Fhjyqero3OFiq4ALMxuF9LK342PGGvoJLG0lATqtl63zyvJGGI1mdp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onjobs.gov.uk/CommonFileStorageImageGrab.aspx?msg=s7r3tY7LEYtPj%2Bn3yb%2BuKKyARMIzgw%2Fhjyqero3OFiq4ALMxuF9LK342PGGvoJLG0lATqtl63zyvJGGI1mdpyg%3D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EA" w:rsidRPr="004927B3">
        <w:rPr>
          <w:rFonts w:ascii="Arial" w:hAnsi="Arial" w:cs="Arial"/>
          <w:b/>
          <w:sz w:val="24"/>
          <w:szCs w:val="24"/>
        </w:rPr>
        <w:t>PE DEPARTMENT</w:t>
      </w:r>
    </w:p>
    <w:p w14:paraId="009019AF" w14:textId="3FDB4F2D" w:rsidR="00C36904" w:rsidRPr="0018158F" w:rsidRDefault="003D46EA" w:rsidP="0094138C">
      <w:pPr>
        <w:jc w:val="center"/>
        <w:rPr>
          <w:rFonts w:ascii="Arial" w:hAnsi="Arial" w:cs="Arial"/>
          <w:b/>
          <w:sz w:val="24"/>
          <w:szCs w:val="24"/>
        </w:rPr>
      </w:pPr>
      <w:r w:rsidRPr="0018158F">
        <w:rPr>
          <w:rFonts w:ascii="Arial" w:hAnsi="Arial" w:cs="Arial"/>
          <w:b/>
          <w:sz w:val="24"/>
          <w:szCs w:val="24"/>
        </w:rPr>
        <w:t>SPORTS CLUBS</w:t>
      </w:r>
      <w:r w:rsidR="00D86632">
        <w:rPr>
          <w:rFonts w:ascii="Arial" w:hAnsi="Arial" w:cs="Arial"/>
          <w:b/>
          <w:sz w:val="24"/>
          <w:szCs w:val="24"/>
        </w:rPr>
        <w:t xml:space="preserve"> </w:t>
      </w:r>
      <w:r w:rsidR="00CA11E9">
        <w:rPr>
          <w:rFonts w:ascii="Arial" w:hAnsi="Arial" w:cs="Arial"/>
          <w:b/>
          <w:sz w:val="24"/>
          <w:szCs w:val="24"/>
        </w:rPr>
        <w:t>AUTUMN</w:t>
      </w:r>
      <w:r w:rsidR="00365C62">
        <w:rPr>
          <w:rFonts w:ascii="Arial" w:hAnsi="Arial" w:cs="Arial"/>
          <w:b/>
          <w:sz w:val="24"/>
          <w:szCs w:val="24"/>
        </w:rPr>
        <w:t xml:space="preserve"> TERM 202</w:t>
      </w:r>
      <w:r w:rsidR="00CA11E9">
        <w:rPr>
          <w:rFonts w:ascii="Arial" w:hAnsi="Arial" w:cs="Arial"/>
          <w:b/>
          <w:sz w:val="24"/>
          <w:szCs w:val="24"/>
        </w:rPr>
        <w:t>1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843"/>
        <w:gridCol w:w="2693"/>
      </w:tblGrid>
      <w:tr w:rsidR="00FA06CE" w:rsidRPr="00F346E6" w14:paraId="3A0ABD9F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3360280" w14:textId="77777777" w:rsidR="00FA06CE" w:rsidRPr="00F346E6" w:rsidRDefault="00FA06CE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</w:tr>
      <w:tr w:rsidR="00FA06CE" w:rsidRPr="00F346E6" w14:paraId="027FF2D7" w14:textId="77777777" w:rsidTr="002C74FF">
        <w:tc>
          <w:tcPr>
            <w:tcW w:w="1986" w:type="dxa"/>
          </w:tcPr>
          <w:p w14:paraId="491948ED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126" w:type="dxa"/>
          </w:tcPr>
          <w:p w14:paraId="6A0F8B41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417" w:type="dxa"/>
          </w:tcPr>
          <w:p w14:paraId="715E30AD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457E448C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181897B0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9626CD" w:rsidRPr="00F346E6" w14:paraId="674B70E0" w14:textId="77777777" w:rsidTr="002C74FF">
        <w:tc>
          <w:tcPr>
            <w:tcW w:w="1986" w:type="dxa"/>
            <w:vAlign w:val="center"/>
          </w:tcPr>
          <w:p w14:paraId="0193C28E" w14:textId="1D164CFB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Y9-1</w:t>
            </w:r>
            <w:r w:rsidR="00F726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1C9B67A8" w14:textId="66265AF3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1417" w:type="dxa"/>
            <w:vAlign w:val="center"/>
          </w:tcPr>
          <w:p w14:paraId="10E446A2" w14:textId="32CDC483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  <w:vAlign w:val="center"/>
          </w:tcPr>
          <w:p w14:paraId="20767ACD" w14:textId="230AFA86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7C51C04E" w14:textId="31CA8973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Powell</w:t>
            </w:r>
          </w:p>
        </w:tc>
      </w:tr>
      <w:tr w:rsidR="00E07309" w:rsidRPr="00F346E6" w14:paraId="4B63A7F2" w14:textId="77777777" w:rsidTr="002C74FF">
        <w:tc>
          <w:tcPr>
            <w:tcW w:w="1986" w:type="dxa"/>
            <w:vAlign w:val="center"/>
          </w:tcPr>
          <w:p w14:paraId="54361F42" w14:textId="3F3E9FA6" w:rsidR="00E07309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Y10-11</w:t>
            </w:r>
          </w:p>
        </w:tc>
        <w:tc>
          <w:tcPr>
            <w:tcW w:w="2126" w:type="dxa"/>
            <w:vAlign w:val="center"/>
          </w:tcPr>
          <w:p w14:paraId="3B5A17AB" w14:textId="334AC660" w:rsidR="00E07309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6E6">
              <w:rPr>
                <w:rFonts w:ascii="Arial" w:hAnsi="Arial" w:cs="Arial"/>
                <w:sz w:val="18"/>
                <w:szCs w:val="18"/>
              </w:rPr>
              <w:t>Btec</w:t>
            </w:r>
            <w:proofErr w:type="spellEnd"/>
            <w:r w:rsidRPr="00F346E6">
              <w:rPr>
                <w:rFonts w:ascii="Arial" w:hAnsi="Arial" w:cs="Arial"/>
                <w:sz w:val="18"/>
                <w:szCs w:val="18"/>
              </w:rPr>
              <w:t>/GCSE Dance</w:t>
            </w:r>
          </w:p>
        </w:tc>
        <w:tc>
          <w:tcPr>
            <w:tcW w:w="1417" w:type="dxa"/>
            <w:vAlign w:val="center"/>
          </w:tcPr>
          <w:p w14:paraId="0A4ADC28" w14:textId="250CD44C" w:rsidR="00E07309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Dance Studio</w:t>
            </w:r>
          </w:p>
        </w:tc>
        <w:tc>
          <w:tcPr>
            <w:tcW w:w="1843" w:type="dxa"/>
            <w:vAlign w:val="center"/>
          </w:tcPr>
          <w:p w14:paraId="74ECA69F" w14:textId="3D1C13BB" w:rsidR="00E07309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  <w:vAlign w:val="center"/>
          </w:tcPr>
          <w:p w14:paraId="35C11587" w14:textId="0A140812" w:rsidR="00E07309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Mrs Elliot</w:t>
            </w:r>
          </w:p>
        </w:tc>
      </w:tr>
      <w:tr w:rsidR="003B02CE" w:rsidRPr="00F346E6" w14:paraId="3BEF2F4B" w14:textId="77777777" w:rsidTr="002C74FF">
        <w:tc>
          <w:tcPr>
            <w:tcW w:w="1986" w:type="dxa"/>
            <w:vAlign w:val="center"/>
          </w:tcPr>
          <w:p w14:paraId="4F54AA92" w14:textId="42B61131" w:rsidR="003B02CE" w:rsidRPr="00F346E6" w:rsidRDefault="003B02CE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Years</w:t>
            </w:r>
          </w:p>
        </w:tc>
        <w:tc>
          <w:tcPr>
            <w:tcW w:w="2126" w:type="dxa"/>
            <w:vAlign w:val="center"/>
          </w:tcPr>
          <w:p w14:paraId="7E207E4C" w14:textId="4773591C" w:rsidR="003B02CE" w:rsidRPr="00F346E6" w:rsidRDefault="003B02CE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 Rugby</w:t>
            </w:r>
          </w:p>
        </w:tc>
        <w:tc>
          <w:tcPr>
            <w:tcW w:w="1417" w:type="dxa"/>
            <w:vAlign w:val="center"/>
          </w:tcPr>
          <w:p w14:paraId="3F9A32F4" w14:textId="71B1457A" w:rsidR="003B02CE" w:rsidRPr="00F346E6" w:rsidRDefault="003B02CE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843" w:type="dxa"/>
            <w:vAlign w:val="center"/>
          </w:tcPr>
          <w:p w14:paraId="19A19289" w14:textId="3AEA552E" w:rsidR="003B02CE" w:rsidRPr="00F346E6" w:rsidRDefault="003B02CE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  <w:vAlign w:val="center"/>
          </w:tcPr>
          <w:p w14:paraId="667F47B7" w14:textId="58E87C38" w:rsidR="003B02CE" w:rsidRPr="00F346E6" w:rsidRDefault="003B02CE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Pearce</w:t>
            </w:r>
          </w:p>
        </w:tc>
      </w:tr>
    </w:tbl>
    <w:p w14:paraId="67DB333F" w14:textId="77777777" w:rsidR="00C36904" w:rsidRPr="00F346E6" w:rsidRDefault="00C36904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084EA5" w:rsidRPr="00F346E6" w14:paraId="304FC39A" w14:textId="77777777" w:rsidTr="00E246AE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5F49E129" w14:textId="77777777" w:rsidR="00084EA5" w:rsidRPr="00F346E6" w:rsidRDefault="00084EA5" w:rsidP="00E24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MONDAY- AFTER SCHOOL</w:t>
            </w:r>
          </w:p>
        </w:tc>
      </w:tr>
      <w:tr w:rsidR="00084EA5" w:rsidRPr="00F346E6" w14:paraId="06F24DF9" w14:textId="77777777" w:rsidTr="00E246AE">
        <w:tc>
          <w:tcPr>
            <w:tcW w:w="2166" w:type="dxa"/>
          </w:tcPr>
          <w:p w14:paraId="7F0FBF63" w14:textId="77777777" w:rsidR="00084EA5" w:rsidRPr="00F346E6" w:rsidRDefault="00084EA5" w:rsidP="00E24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1A2E2E01" w14:textId="77777777" w:rsidR="00084EA5" w:rsidRPr="00F346E6" w:rsidRDefault="00084EA5" w:rsidP="00E24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78A7ABB6" w14:textId="77777777" w:rsidR="00084EA5" w:rsidRPr="00F346E6" w:rsidRDefault="00084EA5" w:rsidP="00E24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53734CAB" w14:textId="77777777" w:rsidR="00084EA5" w:rsidRPr="00F346E6" w:rsidRDefault="00084EA5" w:rsidP="00E24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0951172A" w14:textId="77777777" w:rsidR="00084EA5" w:rsidRPr="00F346E6" w:rsidRDefault="00084EA5" w:rsidP="00E24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084EA5" w:rsidRPr="00F346E6" w14:paraId="3558B36E" w14:textId="77777777" w:rsidTr="00C66D26">
        <w:tc>
          <w:tcPr>
            <w:tcW w:w="2166" w:type="dxa"/>
          </w:tcPr>
          <w:p w14:paraId="18A60747" w14:textId="77777777" w:rsidR="00084EA5" w:rsidRPr="00F346E6" w:rsidRDefault="001B6B9B" w:rsidP="001B6B9B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Y7</w:t>
            </w:r>
          </w:p>
        </w:tc>
        <w:tc>
          <w:tcPr>
            <w:tcW w:w="1848" w:type="dxa"/>
          </w:tcPr>
          <w:p w14:paraId="3471DCA6" w14:textId="77777777" w:rsidR="00084EA5" w:rsidRPr="00F346E6" w:rsidRDefault="00084EA5" w:rsidP="006F7A20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Netball</w:t>
            </w:r>
          </w:p>
        </w:tc>
        <w:tc>
          <w:tcPr>
            <w:tcW w:w="1515" w:type="dxa"/>
          </w:tcPr>
          <w:p w14:paraId="0F2AAC71" w14:textId="77777777" w:rsidR="00084EA5" w:rsidRPr="00F346E6" w:rsidRDefault="00084EA5" w:rsidP="006F7A20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Courts</w:t>
            </w:r>
          </w:p>
        </w:tc>
        <w:tc>
          <w:tcPr>
            <w:tcW w:w="1843" w:type="dxa"/>
          </w:tcPr>
          <w:p w14:paraId="7326203F" w14:textId="77777777" w:rsidR="00084EA5" w:rsidRPr="00F346E6" w:rsidRDefault="00084EA5" w:rsidP="006F7A20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Sports Hall</w:t>
            </w:r>
          </w:p>
        </w:tc>
        <w:tc>
          <w:tcPr>
            <w:tcW w:w="2693" w:type="dxa"/>
          </w:tcPr>
          <w:p w14:paraId="18B00FBE" w14:textId="6E0463FE" w:rsidR="00084EA5" w:rsidRPr="00F346E6" w:rsidRDefault="006F7A20" w:rsidP="006F7A20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Mrs Needs</w:t>
            </w:r>
            <w:r w:rsidR="00A54E8E">
              <w:rPr>
                <w:sz w:val="18"/>
                <w:szCs w:val="18"/>
              </w:rPr>
              <w:t>, Chloe Elliot</w:t>
            </w:r>
          </w:p>
        </w:tc>
      </w:tr>
    </w:tbl>
    <w:p w14:paraId="26E860C6" w14:textId="340ECE18" w:rsidR="00084EA5" w:rsidRPr="00F346E6" w:rsidRDefault="00084EA5" w:rsidP="0094138C">
      <w:pPr>
        <w:rPr>
          <w:rFonts w:ascii="Arial" w:hAnsi="Arial" w:cs="Arial"/>
          <w:b/>
          <w:sz w:val="18"/>
          <w:szCs w:val="18"/>
        </w:rPr>
      </w:pPr>
    </w:p>
    <w:p w14:paraId="3705439D" w14:textId="77777777" w:rsidR="00F346E6" w:rsidRPr="00F346E6" w:rsidRDefault="00F346E6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014FAF0A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BD54F4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</w:tr>
      <w:tr w:rsidR="00962946" w:rsidRPr="00F346E6" w14:paraId="0E969BA9" w14:textId="77777777" w:rsidTr="00AE7CE0">
        <w:tc>
          <w:tcPr>
            <w:tcW w:w="2166" w:type="dxa"/>
          </w:tcPr>
          <w:p w14:paraId="68FACE59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78CB239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2422504C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536F3CA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6D77236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9862B9" w:rsidRPr="00F346E6" w14:paraId="217BB205" w14:textId="77777777" w:rsidTr="00EB6EDF">
        <w:tc>
          <w:tcPr>
            <w:tcW w:w="2166" w:type="dxa"/>
            <w:vAlign w:val="center"/>
          </w:tcPr>
          <w:p w14:paraId="42DE6980" w14:textId="5B617722" w:rsidR="009862B9" w:rsidRPr="00F346E6" w:rsidRDefault="00CA11E9" w:rsidP="006F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Y10-Y11</w:t>
            </w:r>
          </w:p>
        </w:tc>
        <w:tc>
          <w:tcPr>
            <w:tcW w:w="1848" w:type="dxa"/>
            <w:vAlign w:val="center"/>
          </w:tcPr>
          <w:p w14:paraId="69823BCC" w14:textId="6D6E94CD" w:rsidR="009862B9" w:rsidRPr="00F346E6" w:rsidRDefault="00365C62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Ba</w:t>
            </w:r>
            <w:r w:rsidR="00CA11E9" w:rsidRPr="00F346E6">
              <w:rPr>
                <w:rFonts w:ascii="Arial" w:hAnsi="Arial" w:cs="Arial"/>
                <w:sz w:val="18"/>
                <w:szCs w:val="18"/>
              </w:rPr>
              <w:t>sketball</w:t>
            </w:r>
          </w:p>
        </w:tc>
        <w:tc>
          <w:tcPr>
            <w:tcW w:w="1515" w:type="dxa"/>
            <w:vAlign w:val="center"/>
          </w:tcPr>
          <w:p w14:paraId="443CFB51" w14:textId="77777777" w:rsidR="009862B9" w:rsidRPr="00F346E6" w:rsidRDefault="006D3C36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  <w:vAlign w:val="center"/>
          </w:tcPr>
          <w:p w14:paraId="72823614" w14:textId="77777777" w:rsidR="009862B9" w:rsidRPr="00F346E6" w:rsidRDefault="006D3C36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08618D70" w14:textId="4A4EB218" w:rsidR="009862B9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</w:t>
            </w:r>
            <w:r w:rsidR="00CA11E9" w:rsidRPr="00F346E6">
              <w:rPr>
                <w:rFonts w:ascii="Arial" w:hAnsi="Arial" w:cs="Arial"/>
                <w:sz w:val="18"/>
                <w:szCs w:val="18"/>
              </w:rPr>
              <w:t>s Needs</w:t>
            </w:r>
          </w:p>
        </w:tc>
      </w:tr>
      <w:tr w:rsidR="006F7A20" w:rsidRPr="00F346E6" w14:paraId="598452DC" w14:textId="77777777" w:rsidTr="00EB6EDF">
        <w:tc>
          <w:tcPr>
            <w:tcW w:w="2166" w:type="dxa"/>
            <w:vAlign w:val="center"/>
          </w:tcPr>
          <w:p w14:paraId="2169235D" w14:textId="56BFDAB3" w:rsidR="006F7A20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 xml:space="preserve">Y7,8 &amp; 9 </w:t>
            </w:r>
          </w:p>
        </w:tc>
        <w:tc>
          <w:tcPr>
            <w:tcW w:w="1848" w:type="dxa"/>
            <w:vAlign w:val="center"/>
          </w:tcPr>
          <w:p w14:paraId="597E6D71" w14:textId="62373676" w:rsidR="006F7A20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1515" w:type="dxa"/>
            <w:vAlign w:val="center"/>
          </w:tcPr>
          <w:p w14:paraId="62396CE7" w14:textId="23BB540B" w:rsidR="006F7A20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Dance Studio</w:t>
            </w:r>
          </w:p>
        </w:tc>
        <w:tc>
          <w:tcPr>
            <w:tcW w:w="1843" w:type="dxa"/>
            <w:vAlign w:val="center"/>
          </w:tcPr>
          <w:p w14:paraId="5013C67D" w14:textId="4F08D913" w:rsidR="006F7A20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  <w:vAlign w:val="center"/>
          </w:tcPr>
          <w:p w14:paraId="21B28AD2" w14:textId="294DFAE4" w:rsidR="006F7A20" w:rsidRPr="00F346E6" w:rsidRDefault="00004267" w:rsidP="00D97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Miss Hall</w:t>
            </w:r>
          </w:p>
        </w:tc>
      </w:tr>
      <w:tr w:rsidR="00004267" w:rsidRPr="00F346E6" w14:paraId="498C6CDF" w14:textId="77777777" w:rsidTr="00EB6EDF">
        <w:tc>
          <w:tcPr>
            <w:tcW w:w="2166" w:type="dxa"/>
            <w:vAlign w:val="center"/>
          </w:tcPr>
          <w:p w14:paraId="21F14D34" w14:textId="2469311A" w:rsidR="00004267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Y10-11</w:t>
            </w:r>
          </w:p>
        </w:tc>
        <w:tc>
          <w:tcPr>
            <w:tcW w:w="1848" w:type="dxa"/>
            <w:vAlign w:val="center"/>
          </w:tcPr>
          <w:p w14:paraId="412B8A53" w14:textId="1D60F932" w:rsidR="00004267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Weights</w:t>
            </w:r>
          </w:p>
        </w:tc>
        <w:tc>
          <w:tcPr>
            <w:tcW w:w="1515" w:type="dxa"/>
            <w:vAlign w:val="center"/>
          </w:tcPr>
          <w:p w14:paraId="3E66621A" w14:textId="036487F8" w:rsidR="00004267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Dance Studio</w:t>
            </w:r>
          </w:p>
        </w:tc>
        <w:tc>
          <w:tcPr>
            <w:tcW w:w="1843" w:type="dxa"/>
            <w:vAlign w:val="center"/>
          </w:tcPr>
          <w:p w14:paraId="78CE5203" w14:textId="2177A011" w:rsidR="00004267" w:rsidRPr="00F346E6" w:rsidRDefault="00004267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  <w:vAlign w:val="center"/>
          </w:tcPr>
          <w:p w14:paraId="1E2D43BD" w14:textId="26FD4477" w:rsidR="00004267" w:rsidRPr="00F346E6" w:rsidRDefault="00004267" w:rsidP="00D97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Mrs Elliot</w:t>
            </w:r>
          </w:p>
        </w:tc>
      </w:tr>
    </w:tbl>
    <w:p w14:paraId="222704F2" w14:textId="5FFFB028" w:rsidR="00084EA5" w:rsidRPr="00F346E6" w:rsidRDefault="00084EA5" w:rsidP="0094138C">
      <w:pPr>
        <w:rPr>
          <w:rFonts w:ascii="Arial" w:hAnsi="Arial" w:cs="Arial"/>
          <w:b/>
          <w:sz w:val="18"/>
          <w:szCs w:val="18"/>
        </w:rPr>
      </w:pPr>
    </w:p>
    <w:p w14:paraId="6F15CB5D" w14:textId="77777777" w:rsidR="00F346E6" w:rsidRPr="00F346E6" w:rsidRDefault="00F346E6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5F197F7A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DF585C4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</w:tr>
      <w:tr w:rsidR="00962946" w:rsidRPr="00F346E6" w14:paraId="66C39D8A" w14:textId="77777777" w:rsidTr="00AE7CE0">
        <w:tc>
          <w:tcPr>
            <w:tcW w:w="2166" w:type="dxa"/>
          </w:tcPr>
          <w:p w14:paraId="703C4BE6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5438BBED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1F8E593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3301CFA7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6787FB61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294EB3" w:rsidRPr="00F346E6" w14:paraId="0605C3FB" w14:textId="77777777" w:rsidTr="00EB6EDF">
        <w:tc>
          <w:tcPr>
            <w:tcW w:w="2166" w:type="dxa"/>
            <w:vAlign w:val="center"/>
          </w:tcPr>
          <w:p w14:paraId="797FA726" w14:textId="00899F9A" w:rsidR="00294EB3" w:rsidRPr="00F346E6" w:rsidRDefault="00365C62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Y7</w:t>
            </w:r>
            <w:r w:rsidR="00CA11E9" w:rsidRPr="00F346E6">
              <w:rPr>
                <w:rFonts w:ascii="Arial" w:hAnsi="Arial" w:cs="Arial"/>
                <w:sz w:val="18"/>
                <w:szCs w:val="18"/>
              </w:rPr>
              <w:t xml:space="preserve"> &amp; 8</w:t>
            </w:r>
          </w:p>
        </w:tc>
        <w:tc>
          <w:tcPr>
            <w:tcW w:w="1848" w:type="dxa"/>
            <w:vAlign w:val="center"/>
          </w:tcPr>
          <w:p w14:paraId="313C4BDA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1515" w:type="dxa"/>
            <w:vAlign w:val="center"/>
          </w:tcPr>
          <w:p w14:paraId="7136A529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  <w:vAlign w:val="center"/>
          </w:tcPr>
          <w:p w14:paraId="586B1439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1EF3B224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Powell</w:t>
            </w:r>
          </w:p>
        </w:tc>
      </w:tr>
      <w:tr w:rsidR="00962946" w:rsidRPr="00F346E6" w14:paraId="3D0D14F0" w14:textId="77777777" w:rsidTr="00EB6EDF">
        <w:tc>
          <w:tcPr>
            <w:tcW w:w="2166" w:type="dxa"/>
            <w:vAlign w:val="center"/>
          </w:tcPr>
          <w:p w14:paraId="263C30CD" w14:textId="46477078" w:rsidR="00962946" w:rsidRPr="00F346E6" w:rsidRDefault="00B721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 xml:space="preserve">Y9 </w:t>
            </w:r>
          </w:p>
        </w:tc>
        <w:tc>
          <w:tcPr>
            <w:tcW w:w="1848" w:type="dxa"/>
            <w:vAlign w:val="center"/>
          </w:tcPr>
          <w:p w14:paraId="6E290049" w14:textId="3EEACE37" w:rsidR="00962946" w:rsidRPr="00F346E6" w:rsidRDefault="00B721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1515" w:type="dxa"/>
            <w:vAlign w:val="center"/>
          </w:tcPr>
          <w:p w14:paraId="35FCEC3A" w14:textId="7DDC87F4" w:rsidR="00962946" w:rsidRPr="00F346E6" w:rsidRDefault="00B721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843" w:type="dxa"/>
            <w:vAlign w:val="center"/>
          </w:tcPr>
          <w:p w14:paraId="42FF42B7" w14:textId="15482154" w:rsidR="00962946" w:rsidRPr="00F346E6" w:rsidRDefault="00B721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  <w:vAlign w:val="center"/>
          </w:tcPr>
          <w:p w14:paraId="55AF318F" w14:textId="4899B909" w:rsidR="00962946" w:rsidRPr="00F346E6" w:rsidRDefault="00B721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Stapleton</w:t>
            </w:r>
          </w:p>
        </w:tc>
      </w:tr>
    </w:tbl>
    <w:p w14:paraId="3A8C91E6" w14:textId="77777777" w:rsidR="00962946" w:rsidRPr="00F346E6" w:rsidRDefault="00962946" w:rsidP="008E3B2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606D8F" w:rsidRPr="00F346E6" w14:paraId="6E084E05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DC5F301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WEDNESDAY- AFTER SCHOOL</w:t>
            </w:r>
          </w:p>
        </w:tc>
      </w:tr>
      <w:tr w:rsidR="00606D8F" w:rsidRPr="00F346E6" w14:paraId="598161E6" w14:textId="77777777" w:rsidTr="006D3C36">
        <w:tc>
          <w:tcPr>
            <w:tcW w:w="2166" w:type="dxa"/>
          </w:tcPr>
          <w:p w14:paraId="4FA5FBCB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2DB97CD4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3FF6A1F0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73AF549E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284E28D6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365C62" w:rsidRPr="00F346E6" w14:paraId="68AB1D37" w14:textId="77777777" w:rsidTr="006D3C36">
        <w:tc>
          <w:tcPr>
            <w:tcW w:w="2166" w:type="dxa"/>
          </w:tcPr>
          <w:p w14:paraId="53958B52" w14:textId="12326F96" w:rsidR="00365C62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All Years</w:t>
            </w:r>
          </w:p>
        </w:tc>
        <w:tc>
          <w:tcPr>
            <w:tcW w:w="1848" w:type="dxa"/>
          </w:tcPr>
          <w:p w14:paraId="2B0EAFAB" w14:textId="77777777" w:rsidR="00365C62" w:rsidRPr="00F346E6" w:rsidRDefault="00365C62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Rugby</w:t>
            </w:r>
          </w:p>
        </w:tc>
        <w:tc>
          <w:tcPr>
            <w:tcW w:w="1515" w:type="dxa"/>
          </w:tcPr>
          <w:p w14:paraId="6D75F5A8" w14:textId="77777777" w:rsidR="00365C62" w:rsidRPr="00F346E6" w:rsidRDefault="00365C62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Field</w:t>
            </w:r>
          </w:p>
        </w:tc>
        <w:tc>
          <w:tcPr>
            <w:tcW w:w="1843" w:type="dxa"/>
          </w:tcPr>
          <w:p w14:paraId="615E1342" w14:textId="0B56821F" w:rsidR="00365C62" w:rsidRPr="00F346E6" w:rsidRDefault="00E87D2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</w:tcPr>
          <w:p w14:paraId="7115B419" w14:textId="4F34ABC2" w:rsidR="00365C62" w:rsidRPr="00F346E6" w:rsidRDefault="00365C62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Mr Pearce</w:t>
            </w:r>
            <w:r w:rsidR="00CA11E9" w:rsidRPr="00F346E6">
              <w:rPr>
                <w:sz w:val="18"/>
                <w:szCs w:val="18"/>
              </w:rPr>
              <w:t>, Mr Powell, Mr Stapleton</w:t>
            </w:r>
          </w:p>
        </w:tc>
      </w:tr>
      <w:tr w:rsidR="00CA11E9" w:rsidRPr="00F346E6" w14:paraId="035AEEDA" w14:textId="77777777" w:rsidTr="006D3C36">
        <w:tc>
          <w:tcPr>
            <w:tcW w:w="2166" w:type="dxa"/>
          </w:tcPr>
          <w:p w14:paraId="217D156D" w14:textId="2CBB9068" w:rsidR="00CA11E9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Y10-11</w:t>
            </w:r>
          </w:p>
        </w:tc>
        <w:tc>
          <w:tcPr>
            <w:tcW w:w="1848" w:type="dxa"/>
          </w:tcPr>
          <w:p w14:paraId="56ABBFBA" w14:textId="0A20780D" w:rsidR="00CA11E9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Netball</w:t>
            </w:r>
          </w:p>
        </w:tc>
        <w:tc>
          <w:tcPr>
            <w:tcW w:w="1515" w:type="dxa"/>
          </w:tcPr>
          <w:p w14:paraId="15E72734" w14:textId="0560807D" w:rsidR="00CA11E9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Courts</w:t>
            </w:r>
          </w:p>
        </w:tc>
        <w:tc>
          <w:tcPr>
            <w:tcW w:w="1843" w:type="dxa"/>
          </w:tcPr>
          <w:p w14:paraId="5FD7A731" w14:textId="45F653A2" w:rsidR="00CA11E9" w:rsidRPr="00F346E6" w:rsidRDefault="00E87D2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</w:tcPr>
          <w:p w14:paraId="6F35F091" w14:textId="2C83EEA1" w:rsidR="00CA11E9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Mrs Elliot, Libby Windle</w:t>
            </w:r>
          </w:p>
        </w:tc>
      </w:tr>
      <w:tr w:rsidR="00365C62" w:rsidRPr="00F346E6" w14:paraId="115D83AE" w14:textId="77777777" w:rsidTr="006D3C36">
        <w:tc>
          <w:tcPr>
            <w:tcW w:w="2166" w:type="dxa"/>
          </w:tcPr>
          <w:p w14:paraId="078CA3D2" w14:textId="2AF3A90D" w:rsidR="00365C62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 xml:space="preserve">Y10-11 </w:t>
            </w:r>
          </w:p>
        </w:tc>
        <w:tc>
          <w:tcPr>
            <w:tcW w:w="1848" w:type="dxa"/>
          </w:tcPr>
          <w:p w14:paraId="397564CA" w14:textId="2503CC6E" w:rsidR="00365C62" w:rsidRPr="00F346E6" w:rsidRDefault="003B02CE" w:rsidP="00365C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Btec</w:t>
            </w:r>
            <w:proofErr w:type="spellEnd"/>
            <w:r>
              <w:rPr>
                <w:sz w:val="18"/>
                <w:szCs w:val="18"/>
              </w:rPr>
              <w:t>/</w:t>
            </w:r>
            <w:r w:rsidR="00CA11E9" w:rsidRPr="00F346E6">
              <w:rPr>
                <w:sz w:val="18"/>
                <w:szCs w:val="18"/>
              </w:rPr>
              <w:t>GCSE PE Catch Up</w:t>
            </w:r>
          </w:p>
        </w:tc>
        <w:tc>
          <w:tcPr>
            <w:tcW w:w="1515" w:type="dxa"/>
          </w:tcPr>
          <w:p w14:paraId="67A86762" w14:textId="702F7C53" w:rsidR="00365C62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IT3</w:t>
            </w:r>
          </w:p>
        </w:tc>
        <w:tc>
          <w:tcPr>
            <w:tcW w:w="1843" w:type="dxa"/>
          </w:tcPr>
          <w:p w14:paraId="4292F7D0" w14:textId="7FDE5C21" w:rsidR="00365C62" w:rsidRPr="00F346E6" w:rsidRDefault="00B7212A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14:paraId="1B39BEE8" w14:textId="508D4041" w:rsidR="00365C62" w:rsidRPr="00F346E6" w:rsidRDefault="00365C62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Mr</w:t>
            </w:r>
            <w:r w:rsidR="00CA11E9" w:rsidRPr="00F346E6">
              <w:rPr>
                <w:sz w:val="18"/>
                <w:szCs w:val="18"/>
              </w:rPr>
              <w:t>s Broomfield</w:t>
            </w:r>
          </w:p>
        </w:tc>
      </w:tr>
    </w:tbl>
    <w:p w14:paraId="4B9162EE" w14:textId="3227B103" w:rsidR="00084EA5" w:rsidRPr="00F346E6" w:rsidRDefault="00084EA5" w:rsidP="0094138C">
      <w:pPr>
        <w:rPr>
          <w:rFonts w:ascii="Arial" w:hAnsi="Arial" w:cs="Arial"/>
          <w:b/>
          <w:sz w:val="18"/>
          <w:szCs w:val="18"/>
        </w:rPr>
      </w:pPr>
    </w:p>
    <w:p w14:paraId="37BE8E3E" w14:textId="77777777" w:rsidR="00F346E6" w:rsidRPr="00F346E6" w:rsidRDefault="00F346E6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7AB30068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238D318F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</w:tr>
      <w:tr w:rsidR="00962946" w:rsidRPr="00F346E6" w14:paraId="345BB4B3" w14:textId="77777777" w:rsidTr="00AE7CE0">
        <w:tc>
          <w:tcPr>
            <w:tcW w:w="2166" w:type="dxa"/>
          </w:tcPr>
          <w:p w14:paraId="40237E3B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2CAE7F5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3D58FC23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19CD8D07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7DA815DD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B7212A" w:rsidRPr="00F346E6" w14:paraId="0F30E392" w14:textId="77777777" w:rsidTr="00EB6EDF">
        <w:tc>
          <w:tcPr>
            <w:tcW w:w="2166" w:type="dxa"/>
            <w:vAlign w:val="center"/>
          </w:tcPr>
          <w:p w14:paraId="7BE895C3" w14:textId="3235BC64" w:rsidR="00B7212A" w:rsidRPr="00F346E6" w:rsidRDefault="00B7212A" w:rsidP="00C8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Y11</w:t>
            </w:r>
          </w:p>
        </w:tc>
        <w:tc>
          <w:tcPr>
            <w:tcW w:w="1848" w:type="dxa"/>
            <w:vAlign w:val="center"/>
          </w:tcPr>
          <w:p w14:paraId="24C66210" w14:textId="384C487F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Indoor Football</w:t>
            </w:r>
          </w:p>
        </w:tc>
        <w:tc>
          <w:tcPr>
            <w:tcW w:w="1515" w:type="dxa"/>
            <w:vAlign w:val="center"/>
          </w:tcPr>
          <w:p w14:paraId="69ACBBFA" w14:textId="679CA624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  <w:vAlign w:val="center"/>
          </w:tcPr>
          <w:p w14:paraId="22B4608E" w14:textId="27AA0439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7CE8EF4A" w14:textId="367DD719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Stapleton, Mr Brooks</w:t>
            </w:r>
          </w:p>
        </w:tc>
      </w:tr>
      <w:tr w:rsidR="00B7212A" w:rsidRPr="00F346E6" w14:paraId="1AD05A59" w14:textId="77777777" w:rsidTr="000114F9">
        <w:tc>
          <w:tcPr>
            <w:tcW w:w="2166" w:type="dxa"/>
          </w:tcPr>
          <w:p w14:paraId="4A6EB5AA" w14:textId="4524A870" w:rsidR="00B7212A" w:rsidRPr="00F346E6" w:rsidRDefault="00B7212A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Y7,8 &amp; 9</w:t>
            </w:r>
          </w:p>
        </w:tc>
        <w:tc>
          <w:tcPr>
            <w:tcW w:w="1848" w:type="dxa"/>
          </w:tcPr>
          <w:p w14:paraId="143C290E" w14:textId="2A5EAA4E" w:rsidR="00B7212A" w:rsidRPr="00F346E6" w:rsidRDefault="00B7212A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Rugby</w:t>
            </w:r>
          </w:p>
        </w:tc>
        <w:tc>
          <w:tcPr>
            <w:tcW w:w="1515" w:type="dxa"/>
          </w:tcPr>
          <w:p w14:paraId="62FFBFF2" w14:textId="0CB82F1B" w:rsidR="00B7212A" w:rsidRPr="00F346E6" w:rsidRDefault="00B7212A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Field</w:t>
            </w:r>
          </w:p>
        </w:tc>
        <w:tc>
          <w:tcPr>
            <w:tcW w:w="1843" w:type="dxa"/>
          </w:tcPr>
          <w:p w14:paraId="08739A28" w14:textId="10F3DE33" w:rsidR="00B7212A" w:rsidRPr="00F346E6" w:rsidRDefault="00B7212A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</w:tcPr>
          <w:p w14:paraId="55EDB1F1" w14:textId="76A017A0" w:rsidR="00B7212A" w:rsidRPr="00F346E6" w:rsidRDefault="00B7212A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 xml:space="preserve">Mr Pearce, Mr Powell </w:t>
            </w:r>
          </w:p>
        </w:tc>
      </w:tr>
    </w:tbl>
    <w:p w14:paraId="3D16A03A" w14:textId="77777777" w:rsidR="00BD54C9" w:rsidRPr="00F346E6" w:rsidRDefault="00BD54C9" w:rsidP="00517302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F87AA9" w:rsidRPr="00F346E6" w14:paraId="2DFE0E5B" w14:textId="77777777" w:rsidTr="00725E17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280DA19F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THURSDAY- AFTER SCHOOL</w:t>
            </w:r>
          </w:p>
        </w:tc>
      </w:tr>
      <w:tr w:rsidR="00F87AA9" w:rsidRPr="00F346E6" w14:paraId="32FBC0F2" w14:textId="77777777" w:rsidTr="00725E17">
        <w:tc>
          <w:tcPr>
            <w:tcW w:w="2166" w:type="dxa"/>
          </w:tcPr>
          <w:p w14:paraId="06797860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7D0BC101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46F8442A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3D5BE263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0908D5B9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F87AA9" w:rsidRPr="00F346E6" w14:paraId="54F80448" w14:textId="77777777" w:rsidTr="00725E17">
        <w:tc>
          <w:tcPr>
            <w:tcW w:w="2166" w:type="dxa"/>
            <w:vAlign w:val="center"/>
          </w:tcPr>
          <w:p w14:paraId="7F25DA3A" w14:textId="410F76BA" w:rsidR="00F87AA9" w:rsidRPr="00F346E6" w:rsidRDefault="001B6B9B" w:rsidP="00440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 xml:space="preserve">Years </w:t>
            </w:r>
            <w:r w:rsidR="00CA11E9" w:rsidRPr="00F346E6">
              <w:rPr>
                <w:rFonts w:ascii="Arial" w:hAnsi="Arial" w:cs="Arial"/>
                <w:sz w:val="18"/>
                <w:szCs w:val="18"/>
              </w:rPr>
              <w:t>8 &amp; 9</w:t>
            </w:r>
          </w:p>
        </w:tc>
        <w:tc>
          <w:tcPr>
            <w:tcW w:w="1848" w:type="dxa"/>
            <w:vAlign w:val="center"/>
          </w:tcPr>
          <w:p w14:paraId="6A31ECDC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Netball</w:t>
            </w:r>
          </w:p>
        </w:tc>
        <w:tc>
          <w:tcPr>
            <w:tcW w:w="1515" w:type="dxa"/>
            <w:vAlign w:val="center"/>
          </w:tcPr>
          <w:p w14:paraId="1858B5A0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Courts</w:t>
            </w:r>
          </w:p>
        </w:tc>
        <w:tc>
          <w:tcPr>
            <w:tcW w:w="1843" w:type="dxa"/>
            <w:vAlign w:val="center"/>
          </w:tcPr>
          <w:p w14:paraId="1E3C7EB6" w14:textId="3353E8FB" w:rsidR="00F87AA9" w:rsidRPr="00F346E6" w:rsidRDefault="00E87D29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Humanities Block</w:t>
            </w:r>
          </w:p>
        </w:tc>
        <w:tc>
          <w:tcPr>
            <w:tcW w:w="2693" w:type="dxa"/>
            <w:vAlign w:val="center"/>
          </w:tcPr>
          <w:p w14:paraId="11D5DFD1" w14:textId="48F3552A" w:rsidR="00F87AA9" w:rsidRPr="00F346E6" w:rsidRDefault="00F87AA9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Mrs Broomfield</w:t>
            </w:r>
            <w:r w:rsidR="00CA11E9" w:rsidRPr="00F346E6">
              <w:rPr>
                <w:rFonts w:ascii="Arial" w:hAnsi="Arial" w:cs="Arial"/>
                <w:sz w:val="18"/>
                <w:szCs w:val="18"/>
              </w:rPr>
              <w:t>, Miss Hall</w:t>
            </w:r>
          </w:p>
        </w:tc>
      </w:tr>
    </w:tbl>
    <w:p w14:paraId="49C91034" w14:textId="2463A54F" w:rsidR="00084EA5" w:rsidRPr="00F346E6" w:rsidRDefault="00084EA5" w:rsidP="00517302">
      <w:pPr>
        <w:rPr>
          <w:rFonts w:ascii="Arial" w:hAnsi="Arial" w:cs="Arial"/>
          <w:b/>
          <w:sz w:val="18"/>
          <w:szCs w:val="18"/>
        </w:rPr>
      </w:pPr>
    </w:p>
    <w:p w14:paraId="1DC997CD" w14:textId="77777777" w:rsidR="00F346E6" w:rsidRPr="00F346E6" w:rsidRDefault="00F346E6" w:rsidP="00517302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5115A276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17F70C2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962946" w:rsidRPr="00F346E6" w14:paraId="313B5C8D" w14:textId="77777777" w:rsidTr="00AE7CE0">
        <w:tc>
          <w:tcPr>
            <w:tcW w:w="2166" w:type="dxa"/>
          </w:tcPr>
          <w:p w14:paraId="4606567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7C310081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7EED41C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6F02803B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4DFE5623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A4580E" w:rsidRPr="00F346E6" w14:paraId="5BC9D38E" w14:textId="77777777" w:rsidTr="00EB6EDF">
        <w:trPr>
          <w:trHeight w:val="710"/>
        </w:trPr>
        <w:tc>
          <w:tcPr>
            <w:tcW w:w="2166" w:type="dxa"/>
            <w:vAlign w:val="center"/>
          </w:tcPr>
          <w:p w14:paraId="4D5A4CE9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1848" w:type="dxa"/>
            <w:vAlign w:val="center"/>
          </w:tcPr>
          <w:p w14:paraId="1C456F9F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Inter-tutor</w:t>
            </w:r>
          </w:p>
        </w:tc>
        <w:tc>
          <w:tcPr>
            <w:tcW w:w="1515" w:type="dxa"/>
            <w:vAlign w:val="center"/>
          </w:tcPr>
          <w:p w14:paraId="2ED7EC99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1843" w:type="dxa"/>
            <w:vAlign w:val="center"/>
          </w:tcPr>
          <w:p w14:paraId="2C9C6826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2693" w:type="dxa"/>
            <w:vAlign w:val="center"/>
          </w:tcPr>
          <w:p w14:paraId="4733E878" w14:textId="5100624B" w:rsidR="00416457" w:rsidRPr="00F346E6" w:rsidRDefault="00840373" w:rsidP="00416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Stapleton</w:t>
            </w:r>
          </w:p>
          <w:p w14:paraId="16C7B7E8" w14:textId="1DF2B2F6" w:rsidR="00CA11E9" w:rsidRPr="00F346E6" w:rsidRDefault="00CA11E9" w:rsidP="00416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Miss Hall</w:t>
            </w:r>
          </w:p>
          <w:p w14:paraId="2D6A22E7" w14:textId="77777777" w:rsidR="00416457" w:rsidRPr="00F346E6" w:rsidRDefault="00F87AA9" w:rsidP="00F87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Mrs Broomfield</w:t>
            </w:r>
          </w:p>
        </w:tc>
      </w:tr>
      <w:tr w:rsidR="00365C62" w:rsidRPr="00F346E6" w14:paraId="38B227E6" w14:textId="77777777" w:rsidTr="00365C62">
        <w:trPr>
          <w:trHeight w:val="274"/>
        </w:trPr>
        <w:tc>
          <w:tcPr>
            <w:tcW w:w="2166" w:type="dxa"/>
          </w:tcPr>
          <w:p w14:paraId="68C5CE0B" w14:textId="7D8EAEB2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Post 16</w:t>
            </w:r>
          </w:p>
        </w:tc>
        <w:tc>
          <w:tcPr>
            <w:tcW w:w="1848" w:type="dxa"/>
          </w:tcPr>
          <w:p w14:paraId="077E6593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Indoor Football</w:t>
            </w:r>
          </w:p>
        </w:tc>
        <w:tc>
          <w:tcPr>
            <w:tcW w:w="1515" w:type="dxa"/>
          </w:tcPr>
          <w:p w14:paraId="170B6942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</w:tcPr>
          <w:p w14:paraId="2BD1CCF0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</w:tcPr>
          <w:p w14:paraId="2AAFE35D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Powell</w:t>
            </w:r>
          </w:p>
        </w:tc>
      </w:tr>
    </w:tbl>
    <w:p w14:paraId="1844A14C" w14:textId="77777777" w:rsidR="006132A9" w:rsidRDefault="006132A9" w:rsidP="003B02CE">
      <w:pPr>
        <w:shd w:val="clear" w:color="auto" w:fill="FFFFFF" w:themeFill="background1"/>
        <w:jc w:val="both"/>
        <w:rPr>
          <w:rFonts w:ascii="Arial" w:hAnsi="Arial" w:cs="Arial"/>
          <w:b/>
          <w:color w:val="0066FF"/>
          <w:sz w:val="32"/>
          <w:szCs w:val="24"/>
        </w:rPr>
      </w:pPr>
    </w:p>
    <w:sectPr w:rsidR="006132A9" w:rsidSect="008E3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92E" w14:textId="77777777" w:rsidR="00830BA7" w:rsidRDefault="00830BA7" w:rsidP="00830BA7">
      <w:pPr>
        <w:spacing w:after="0" w:line="240" w:lineRule="auto"/>
      </w:pPr>
      <w:r>
        <w:separator/>
      </w:r>
    </w:p>
  </w:endnote>
  <w:endnote w:type="continuationSeparator" w:id="0">
    <w:p w14:paraId="63C82444" w14:textId="77777777" w:rsidR="00830BA7" w:rsidRDefault="00830BA7" w:rsidP="0083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A3EB" w14:textId="77777777" w:rsidR="00830BA7" w:rsidRDefault="0083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6E3" w14:textId="77777777" w:rsidR="00830BA7" w:rsidRDefault="00830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D19F" w14:textId="77777777" w:rsidR="00830BA7" w:rsidRDefault="0083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15F" w14:textId="77777777" w:rsidR="00830BA7" w:rsidRDefault="00830BA7" w:rsidP="00830BA7">
      <w:pPr>
        <w:spacing w:after="0" w:line="240" w:lineRule="auto"/>
      </w:pPr>
      <w:r>
        <w:separator/>
      </w:r>
    </w:p>
  </w:footnote>
  <w:footnote w:type="continuationSeparator" w:id="0">
    <w:p w14:paraId="5CF0FAF9" w14:textId="77777777" w:rsidR="00830BA7" w:rsidRDefault="00830BA7" w:rsidP="0083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2592" w14:textId="77777777" w:rsidR="00830BA7" w:rsidRDefault="0083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66A8" w14:textId="38606902" w:rsidR="00830BA7" w:rsidRDefault="00830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82CB" w14:textId="77777777" w:rsidR="00830BA7" w:rsidRDefault="00830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EA"/>
    <w:rsid w:val="00004267"/>
    <w:rsid w:val="0002617E"/>
    <w:rsid w:val="00045AAC"/>
    <w:rsid w:val="00084EA5"/>
    <w:rsid w:val="000D3FF7"/>
    <w:rsid w:val="001143A6"/>
    <w:rsid w:val="0018158F"/>
    <w:rsid w:val="001B6B9B"/>
    <w:rsid w:val="001D28DE"/>
    <w:rsid w:val="00222773"/>
    <w:rsid w:val="00294EB3"/>
    <w:rsid w:val="002C74FF"/>
    <w:rsid w:val="00301599"/>
    <w:rsid w:val="00333FEF"/>
    <w:rsid w:val="00361FD8"/>
    <w:rsid w:val="00365C62"/>
    <w:rsid w:val="003B02CE"/>
    <w:rsid w:val="003D46EA"/>
    <w:rsid w:val="00416457"/>
    <w:rsid w:val="00421896"/>
    <w:rsid w:val="00440A80"/>
    <w:rsid w:val="00491CFB"/>
    <w:rsid w:val="004927B3"/>
    <w:rsid w:val="00497125"/>
    <w:rsid w:val="004A3F89"/>
    <w:rsid w:val="005126E2"/>
    <w:rsid w:val="00517302"/>
    <w:rsid w:val="005219A9"/>
    <w:rsid w:val="00537165"/>
    <w:rsid w:val="0053728E"/>
    <w:rsid w:val="00574A20"/>
    <w:rsid w:val="00580AC1"/>
    <w:rsid w:val="005A7268"/>
    <w:rsid w:val="005D573C"/>
    <w:rsid w:val="00606D8F"/>
    <w:rsid w:val="006132A9"/>
    <w:rsid w:val="00631009"/>
    <w:rsid w:val="00632CB6"/>
    <w:rsid w:val="00652188"/>
    <w:rsid w:val="006870B0"/>
    <w:rsid w:val="006A1B0B"/>
    <w:rsid w:val="006A5195"/>
    <w:rsid w:val="006A6AB1"/>
    <w:rsid w:val="006D3C2F"/>
    <w:rsid w:val="006D3C36"/>
    <w:rsid w:val="006D438F"/>
    <w:rsid w:val="006F7A20"/>
    <w:rsid w:val="00747FD0"/>
    <w:rsid w:val="007D03C3"/>
    <w:rsid w:val="007D7A2B"/>
    <w:rsid w:val="00817E1B"/>
    <w:rsid w:val="00820673"/>
    <w:rsid w:val="00830BA7"/>
    <w:rsid w:val="00833F63"/>
    <w:rsid w:val="00840373"/>
    <w:rsid w:val="0084542E"/>
    <w:rsid w:val="00871838"/>
    <w:rsid w:val="0089143F"/>
    <w:rsid w:val="008A71A7"/>
    <w:rsid w:val="008E3B21"/>
    <w:rsid w:val="009036A5"/>
    <w:rsid w:val="0091205E"/>
    <w:rsid w:val="00920763"/>
    <w:rsid w:val="0092281D"/>
    <w:rsid w:val="0094138C"/>
    <w:rsid w:val="009626CD"/>
    <w:rsid w:val="00962946"/>
    <w:rsid w:val="009862B9"/>
    <w:rsid w:val="00987E4D"/>
    <w:rsid w:val="009E11A7"/>
    <w:rsid w:val="00A1129D"/>
    <w:rsid w:val="00A4580E"/>
    <w:rsid w:val="00A54E8E"/>
    <w:rsid w:val="00A85743"/>
    <w:rsid w:val="00AB4925"/>
    <w:rsid w:val="00AC5F20"/>
    <w:rsid w:val="00AD5093"/>
    <w:rsid w:val="00AE7CE0"/>
    <w:rsid w:val="00AF0B90"/>
    <w:rsid w:val="00B24387"/>
    <w:rsid w:val="00B61A6A"/>
    <w:rsid w:val="00B7212A"/>
    <w:rsid w:val="00B72CE3"/>
    <w:rsid w:val="00BD4766"/>
    <w:rsid w:val="00BD54C9"/>
    <w:rsid w:val="00BE43D1"/>
    <w:rsid w:val="00C05C44"/>
    <w:rsid w:val="00C36904"/>
    <w:rsid w:val="00C45585"/>
    <w:rsid w:val="00C5123F"/>
    <w:rsid w:val="00C8039C"/>
    <w:rsid w:val="00CA11E9"/>
    <w:rsid w:val="00CA1E36"/>
    <w:rsid w:val="00CC365F"/>
    <w:rsid w:val="00D04284"/>
    <w:rsid w:val="00D36B6F"/>
    <w:rsid w:val="00D8067A"/>
    <w:rsid w:val="00D81A77"/>
    <w:rsid w:val="00D86632"/>
    <w:rsid w:val="00D8745B"/>
    <w:rsid w:val="00D9720F"/>
    <w:rsid w:val="00DB480A"/>
    <w:rsid w:val="00DB7230"/>
    <w:rsid w:val="00DD6049"/>
    <w:rsid w:val="00E07309"/>
    <w:rsid w:val="00E140FD"/>
    <w:rsid w:val="00E525AD"/>
    <w:rsid w:val="00E87D29"/>
    <w:rsid w:val="00E94FEF"/>
    <w:rsid w:val="00EA661A"/>
    <w:rsid w:val="00EB6EDF"/>
    <w:rsid w:val="00F169BF"/>
    <w:rsid w:val="00F346E6"/>
    <w:rsid w:val="00F54FBC"/>
    <w:rsid w:val="00F57C80"/>
    <w:rsid w:val="00F72640"/>
    <w:rsid w:val="00F87AA9"/>
    <w:rsid w:val="00FA06C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BF1FC"/>
  <w15:docId w15:val="{10CFC880-B1EF-4892-B75D-590E812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A7"/>
  </w:style>
  <w:style w:type="paragraph" w:styleId="Footer">
    <w:name w:val="footer"/>
    <w:basedOn w:val="Normal"/>
    <w:link w:val="FooterChar"/>
    <w:uiPriority w:val="99"/>
    <w:unhideWhenUsed/>
    <w:rsid w:val="0083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eh22.CLYSTVALE.000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8C36-1367-45D6-9CD2-B231BC0E49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25E5517-4463-4A75-A3A1-7596825B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Bale [2]</dc:creator>
  <cp:lastModifiedBy>Julian Powell</cp:lastModifiedBy>
  <cp:revision>2</cp:revision>
  <cp:lastPrinted>2019-09-24T15:11:00Z</cp:lastPrinted>
  <dcterms:created xsi:type="dcterms:W3CDTF">2022-04-29T09:33:00Z</dcterms:created>
  <dcterms:modified xsi:type="dcterms:W3CDTF">2022-04-29T09:33:00Z</dcterms:modified>
</cp:coreProperties>
</file>